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C19B" w14:textId="77777777" w:rsidR="00C673F6" w:rsidRDefault="00000000">
      <w:pPr>
        <w:tabs>
          <w:tab w:val="center" w:pos="2698"/>
          <w:tab w:val="left" w:pos="6499"/>
        </w:tabs>
        <w:rPr>
          <w:rFonts w:ascii="Times New Roman" w:hAnsi="Times New Roman"/>
          <w:sz w:val="24"/>
        </w:rPr>
      </w:pPr>
      <w:r>
        <w:rPr>
          <w:rFonts w:ascii="Times New Roman" w:hAnsi="Times New Roman"/>
          <w:b/>
          <w:noProof/>
        </w:rPr>
        <w:pict w14:anchorId="64B52631">
          <v:shapetype id="_x0000_t202" coordsize="21600,21600" o:spt="202" path="m,l,21600r21600,l21600,xe">
            <v:stroke joinstyle="miter"/>
            <v:path gradientshapeok="t" o:connecttype="rect"/>
          </v:shapetype>
          <v:shape id="Text Box 2" o:spid="_x0000_s1026" type="#_x0000_t202" style="position:absolute;margin-left:1.35pt;margin-top:7.75pt;width:231.95pt;height:96.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rMDQIAAPU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" filled="f" stroked="f">
            <v:textbox>
              <w:txbxContent>
                <w:p w14:paraId="76F23B18" w14:textId="77777777" w:rsidR="005157C4" w:rsidRDefault="005157C4">
                  <w:r>
                    <w:rPr>
                      <w:noProof/>
                    </w:rPr>
                    <w:drawing>
                      <wp:inline distT="0" distB="0" distL="0" distR="0" wp14:anchorId="41448A6A" wp14:editId="7D7EEE61">
                        <wp:extent cx="2532380" cy="677054"/>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32380" cy="677054"/>
                                </a:xfrm>
                                <a:prstGeom prst="rect">
                                  <a:avLst/>
                                </a:prstGeom>
                              </pic:spPr>
                            </pic:pic>
                          </a:graphicData>
                        </a:graphic>
                      </wp:inline>
                    </w:drawing>
                  </w:r>
                </w:p>
                <w:p w14:paraId="45D20752" w14:textId="77777777" w:rsidR="005157C4" w:rsidRDefault="005157C4" w:rsidP="00EE68F0">
                  <w:pPr>
                    <w:pStyle w:val="Header"/>
                    <w:jc w:val="center"/>
                  </w:pPr>
                  <w:r>
                    <w:t>PO BOX 29 / 5510 123 Bypass</w:t>
                  </w:r>
                </w:p>
                <w:p w14:paraId="256FBB85" w14:textId="77777777" w:rsidR="005157C4" w:rsidRDefault="005157C4" w:rsidP="00EE68F0">
                  <w:pPr>
                    <w:pStyle w:val="Header"/>
                    <w:jc w:val="center"/>
                  </w:pPr>
                  <w:r>
                    <w:t>Seguin, TX  78156-0029</w:t>
                  </w:r>
                </w:p>
                <w:p w14:paraId="4A7991EA" w14:textId="77777777" w:rsidR="005157C4" w:rsidRDefault="005157C4" w:rsidP="00EE68F0">
                  <w:pPr>
                    <w:pStyle w:val="Header"/>
                    <w:jc w:val="center"/>
                  </w:pPr>
                  <w:r>
                    <w:t>(830) 379-7683</w:t>
                  </w:r>
                </w:p>
                <w:p w14:paraId="34DFAB7B" w14:textId="77777777" w:rsidR="005157C4" w:rsidRDefault="005157C4"/>
              </w:txbxContent>
            </v:textbox>
          </v:shape>
        </w:pict>
      </w:r>
      <w:r>
        <w:rPr>
          <w:noProof/>
        </w:rPr>
        <w:pict w14:anchorId="14871DC4">
          <v:rect id="Rectangle 2" o:spid="_x0000_s1027" style="position:absolute;margin-left:362.15pt;margin-top:0;width:187.2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" o:allowincell="f">
            <v:textbox inset="0,0,0,0">
              <w:txbxContent>
                <w:p w14:paraId="50755A9B" w14:textId="77777777" w:rsidR="005157C4" w:rsidRPr="00591441" w:rsidRDefault="005157C4">
                  <w:pPr>
                    <w:pStyle w:val="Heading1"/>
                    <w:pBdr>
                      <w:top w:val="none" w:sz="0" w:space="0" w:color="auto"/>
                      <w:left w:val="none" w:sz="0" w:space="0" w:color="auto"/>
                      <w:bottom w:val="none" w:sz="0" w:space="0" w:color="auto"/>
                      <w:right w:val="none" w:sz="0" w:space="0" w:color="auto"/>
                    </w:pBdr>
                    <w:jc w:val="center"/>
                    <w:rPr>
                      <w:b w:val="0"/>
                      <w:sz w:val="32"/>
                    </w:rPr>
                  </w:pPr>
                  <w:r w:rsidRPr="00591441">
                    <w:rPr>
                      <w:b w:val="0"/>
                    </w:rPr>
                    <w:t>CORPORATION USE ONLY</w:t>
                  </w:r>
                </w:p>
                <w:p w14:paraId="4121CFF7" w14:textId="77777777" w:rsidR="005157C4" w:rsidRDefault="005157C4" w:rsidP="00B225BB">
                  <w:pPr>
                    <w:tabs>
                      <w:tab w:val="right" w:pos="3396"/>
                    </w:tabs>
                    <w:ind w:left="144"/>
                    <w:rPr>
                      <w:rFonts w:ascii="Times New Roman" w:hAnsi="Times New Roman"/>
                    </w:rPr>
                  </w:pPr>
                  <w:r>
                    <w:rPr>
                      <w:rFonts w:ascii="Times New Roman" w:hAnsi="Times New Roman"/>
                    </w:rPr>
                    <w:t>Date Approved: ____________________</w:t>
                  </w:r>
                </w:p>
                <w:p w14:paraId="49340089" w14:textId="77777777" w:rsidR="005157C4" w:rsidRDefault="005157C4" w:rsidP="00B225BB">
                  <w:pPr>
                    <w:tabs>
                      <w:tab w:val="right" w:pos="3396"/>
                    </w:tabs>
                    <w:ind w:left="144"/>
                    <w:rPr>
                      <w:rFonts w:ascii="Times New Roman" w:hAnsi="Times New Roman"/>
                    </w:rPr>
                  </w:pPr>
                  <w:r>
                    <w:rPr>
                      <w:rFonts w:ascii="Times New Roman" w:hAnsi="Times New Roman"/>
                    </w:rPr>
                    <w:t>Service Classification: _______________</w:t>
                  </w:r>
                </w:p>
                <w:p w14:paraId="6B055E62" w14:textId="77777777" w:rsidR="005157C4" w:rsidRDefault="005157C4" w:rsidP="00B225BB">
                  <w:pPr>
                    <w:tabs>
                      <w:tab w:val="right" w:pos="3396"/>
                    </w:tabs>
                    <w:ind w:left="144"/>
                    <w:rPr>
                      <w:rFonts w:ascii="Times New Roman" w:hAnsi="Times New Roman"/>
                    </w:rPr>
                  </w:pPr>
                  <w:r>
                    <w:rPr>
                      <w:rFonts w:ascii="Times New Roman" w:hAnsi="Times New Roman"/>
                    </w:rPr>
                    <w:t>Cost: ____________________________</w:t>
                  </w:r>
                </w:p>
                <w:p w14:paraId="4802D4E8" w14:textId="77777777" w:rsidR="005157C4" w:rsidRDefault="005157C4" w:rsidP="00B225BB">
                  <w:pPr>
                    <w:tabs>
                      <w:tab w:val="right" w:pos="3396"/>
                    </w:tabs>
                    <w:ind w:left="144"/>
                    <w:rPr>
                      <w:rFonts w:ascii="Times New Roman" w:hAnsi="Times New Roman"/>
                    </w:rPr>
                  </w:pPr>
                  <w:r>
                    <w:rPr>
                      <w:rFonts w:ascii="Times New Roman" w:hAnsi="Times New Roman"/>
                    </w:rPr>
                    <w:t>Work Order Number: _______________</w:t>
                  </w:r>
                </w:p>
                <w:p w14:paraId="2FAE9323" w14:textId="77777777" w:rsidR="005157C4" w:rsidRDefault="005157C4" w:rsidP="00B225BB">
                  <w:pPr>
                    <w:tabs>
                      <w:tab w:val="right" w:pos="3396"/>
                    </w:tabs>
                    <w:ind w:left="144"/>
                    <w:rPr>
                      <w:rFonts w:ascii="Times New Roman" w:hAnsi="Times New Roman"/>
                    </w:rPr>
                  </w:pPr>
                  <w:r>
                    <w:rPr>
                      <w:rFonts w:ascii="Times New Roman" w:hAnsi="Times New Roman"/>
                    </w:rPr>
                    <w:t>Eng. Update: ______________________</w:t>
                  </w:r>
                </w:p>
                <w:p w14:paraId="574F6ACC" w14:textId="77777777" w:rsidR="005157C4" w:rsidRDefault="005157C4" w:rsidP="00B225BB">
                  <w:pPr>
                    <w:tabs>
                      <w:tab w:val="right" w:pos="3396"/>
                    </w:tabs>
                    <w:ind w:left="144"/>
                    <w:rPr>
                      <w:rFonts w:ascii="Times New Roman" w:hAnsi="Times New Roman"/>
                    </w:rPr>
                  </w:pPr>
                  <w:r>
                    <w:rPr>
                      <w:rFonts w:ascii="Times New Roman" w:hAnsi="Times New Roman"/>
                    </w:rPr>
                    <w:t>Account Number: __________________</w:t>
                  </w:r>
                </w:p>
                <w:p w14:paraId="1CC10015" w14:textId="77777777" w:rsidR="005157C4" w:rsidRDefault="005157C4" w:rsidP="00B225BB">
                  <w:pPr>
                    <w:tabs>
                      <w:tab w:val="right" w:pos="3396"/>
                    </w:tabs>
                    <w:ind w:left="144"/>
                  </w:pPr>
                  <w:r>
                    <w:rPr>
                      <w:rFonts w:ascii="Times New Roman" w:hAnsi="Times New Roman"/>
                    </w:rPr>
                    <w:t>Service Inspection Date: _____________</w:t>
                  </w:r>
                </w:p>
              </w:txbxContent>
            </v:textbox>
          </v:rect>
        </w:pict>
      </w:r>
      <w:r w:rsidR="00C673F6">
        <w:rPr>
          <w:rFonts w:ascii="Times New Roman" w:hAnsi="Times New Roman"/>
        </w:rPr>
        <w:tab/>
      </w:r>
      <w:r w:rsidR="00C673F6">
        <w:rPr>
          <w:rFonts w:ascii="Times New Roman" w:hAnsi="Times New Roman"/>
        </w:rPr>
        <w:tab/>
      </w:r>
    </w:p>
    <w:p w14:paraId="246B351F" w14:textId="77777777" w:rsidR="00C673F6" w:rsidRDefault="00C673F6">
      <w:pPr>
        <w:tabs>
          <w:tab w:val="center" w:pos="2698"/>
          <w:tab w:val="left" w:pos="6499"/>
        </w:tabs>
        <w:rPr>
          <w:rFonts w:ascii="Times New Roman" w:hAnsi="Times New Roman"/>
        </w:rPr>
      </w:pPr>
    </w:p>
    <w:p w14:paraId="3FE1A99F" w14:textId="77777777" w:rsidR="00EE68F0" w:rsidRDefault="00EE68F0">
      <w:pPr>
        <w:tabs>
          <w:tab w:val="center" w:pos="2698"/>
          <w:tab w:val="left" w:pos="6499"/>
        </w:tabs>
        <w:rPr>
          <w:rFonts w:ascii="Times New Roman" w:hAnsi="Times New Roman"/>
          <w:b/>
        </w:rPr>
      </w:pPr>
    </w:p>
    <w:p w14:paraId="4F351DEA" w14:textId="77777777" w:rsidR="00EE68F0" w:rsidRDefault="00EE68F0">
      <w:pPr>
        <w:tabs>
          <w:tab w:val="center" w:pos="2698"/>
          <w:tab w:val="left" w:pos="6499"/>
        </w:tabs>
        <w:rPr>
          <w:rFonts w:ascii="Times New Roman" w:hAnsi="Times New Roman"/>
          <w:b/>
        </w:rPr>
      </w:pPr>
    </w:p>
    <w:p w14:paraId="43C97C17" w14:textId="77777777" w:rsidR="00EE68F0" w:rsidRDefault="00EE68F0">
      <w:pPr>
        <w:tabs>
          <w:tab w:val="center" w:pos="2698"/>
          <w:tab w:val="left" w:pos="6499"/>
        </w:tabs>
        <w:rPr>
          <w:rFonts w:ascii="Times New Roman" w:hAnsi="Times New Roman"/>
          <w:b/>
        </w:rPr>
      </w:pPr>
    </w:p>
    <w:p w14:paraId="23AA4F48" w14:textId="77777777" w:rsidR="00EE68F0" w:rsidRDefault="00EE68F0">
      <w:pPr>
        <w:tabs>
          <w:tab w:val="center" w:pos="2698"/>
          <w:tab w:val="left" w:pos="6499"/>
        </w:tabs>
        <w:rPr>
          <w:rFonts w:ascii="Times New Roman" w:hAnsi="Times New Roman"/>
          <w:b/>
        </w:rPr>
      </w:pPr>
    </w:p>
    <w:p w14:paraId="57B03739" w14:textId="77777777" w:rsidR="00EE68F0" w:rsidRDefault="00EE68F0">
      <w:pPr>
        <w:tabs>
          <w:tab w:val="center" w:pos="2698"/>
          <w:tab w:val="left" w:pos="6499"/>
        </w:tabs>
        <w:rPr>
          <w:rFonts w:ascii="Times New Roman" w:hAnsi="Times New Roman"/>
          <w:b/>
        </w:rPr>
      </w:pPr>
    </w:p>
    <w:p w14:paraId="1E437D25" w14:textId="77777777" w:rsidR="00EE68F0" w:rsidRDefault="00EE68F0">
      <w:pPr>
        <w:tabs>
          <w:tab w:val="center" w:pos="2698"/>
          <w:tab w:val="left" w:pos="6499"/>
        </w:tabs>
        <w:rPr>
          <w:rFonts w:ascii="Times New Roman" w:hAnsi="Times New Roman"/>
          <w:b/>
        </w:rPr>
      </w:pPr>
    </w:p>
    <w:p w14:paraId="1E24BC73" w14:textId="77777777" w:rsidR="00C673F6" w:rsidRDefault="00C673F6">
      <w:pPr>
        <w:tabs>
          <w:tab w:val="center" w:pos="2698"/>
          <w:tab w:val="left" w:pos="6499"/>
        </w:tabs>
        <w:rPr>
          <w:rFonts w:ascii="Times New Roman" w:hAnsi="Times New Roman"/>
          <w:b/>
        </w:rPr>
      </w:pPr>
      <w:r>
        <w:rPr>
          <w:rFonts w:ascii="Times New Roman" w:hAnsi="Times New Roman"/>
          <w:b/>
        </w:rPr>
        <w:tab/>
      </w:r>
    </w:p>
    <w:p w14:paraId="025E509D" w14:textId="77777777" w:rsidR="004B5CFA" w:rsidRDefault="00C673F6">
      <w:pPr>
        <w:tabs>
          <w:tab w:val="center" w:pos="2698"/>
          <w:tab w:val="left" w:pos="6499"/>
        </w:tabs>
        <w:rPr>
          <w:rFonts w:ascii="Times New Roman" w:hAnsi="Times New Roman"/>
          <w:b/>
          <w:sz w:val="37"/>
        </w:rPr>
      </w:pPr>
      <w:r>
        <w:rPr>
          <w:rFonts w:ascii="Times New Roman" w:hAnsi="Times New Roman"/>
          <w:b/>
          <w:sz w:val="37"/>
        </w:rPr>
        <w:tab/>
      </w:r>
    </w:p>
    <w:p w14:paraId="7747396D" w14:textId="77777777" w:rsidR="00C673F6" w:rsidRPr="00591441" w:rsidRDefault="00C673F6">
      <w:pPr>
        <w:tabs>
          <w:tab w:val="center" w:pos="2698"/>
          <w:tab w:val="left" w:pos="6499"/>
        </w:tabs>
        <w:rPr>
          <w:rFonts w:ascii="Times New Roman" w:hAnsi="Times New Roman"/>
        </w:rPr>
      </w:pPr>
      <w:r w:rsidRPr="00591441">
        <w:rPr>
          <w:rFonts w:ascii="Times New Roman" w:hAnsi="Times New Roman"/>
          <w:sz w:val="37"/>
        </w:rPr>
        <w:t>S</w:t>
      </w:r>
      <w:r w:rsidRPr="00591441">
        <w:rPr>
          <w:rFonts w:ascii="Times New Roman" w:hAnsi="Times New Roman"/>
          <w:sz w:val="28"/>
        </w:rPr>
        <w:t>ERVICE</w:t>
      </w:r>
      <w:r w:rsidRPr="00591441">
        <w:rPr>
          <w:rFonts w:ascii="Times New Roman" w:hAnsi="Times New Roman"/>
          <w:sz w:val="37"/>
        </w:rPr>
        <w:t xml:space="preserve"> A</w:t>
      </w:r>
      <w:r w:rsidRPr="00591441">
        <w:rPr>
          <w:rFonts w:ascii="Times New Roman" w:hAnsi="Times New Roman"/>
          <w:sz w:val="28"/>
        </w:rPr>
        <w:t>PPLICATION</w:t>
      </w:r>
      <w:r w:rsidRPr="00591441">
        <w:rPr>
          <w:rFonts w:ascii="Times New Roman" w:hAnsi="Times New Roman"/>
          <w:sz w:val="37"/>
        </w:rPr>
        <w:t xml:space="preserve"> </w:t>
      </w:r>
      <w:r w:rsidRPr="00591441">
        <w:rPr>
          <w:rFonts w:ascii="Times New Roman" w:hAnsi="Times New Roman"/>
          <w:sz w:val="28"/>
        </w:rPr>
        <w:t>AND</w:t>
      </w:r>
      <w:r w:rsidRPr="00591441">
        <w:rPr>
          <w:rFonts w:ascii="Times New Roman" w:hAnsi="Times New Roman"/>
          <w:sz w:val="37"/>
        </w:rPr>
        <w:t xml:space="preserve"> A</w:t>
      </w:r>
      <w:r w:rsidRPr="00591441">
        <w:rPr>
          <w:rFonts w:ascii="Times New Roman" w:hAnsi="Times New Roman"/>
          <w:sz w:val="28"/>
        </w:rPr>
        <w:t>GREEMENT</w:t>
      </w:r>
      <w:r w:rsidRPr="00591441">
        <w:rPr>
          <w:rFonts w:ascii="Times New Roman" w:hAnsi="Times New Roman"/>
        </w:rPr>
        <w:tab/>
      </w:r>
    </w:p>
    <w:p w14:paraId="0272F2C1" w14:textId="77777777" w:rsidR="007D399A" w:rsidRDefault="007D399A">
      <w:pPr>
        <w:tabs>
          <w:tab w:val="left" w:pos="50"/>
          <w:tab w:val="left" w:pos="1665"/>
        </w:tabs>
        <w:rPr>
          <w:rFonts w:ascii="Times New Roman" w:hAnsi="Times New Roman"/>
        </w:rPr>
      </w:pPr>
    </w:p>
    <w:p w14:paraId="0ED78CBD" w14:textId="698073A6" w:rsidR="00C673F6" w:rsidRDefault="00C673F6">
      <w:pPr>
        <w:tabs>
          <w:tab w:val="left" w:pos="50"/>
          <w:tab w:val="left" w:pos="1665"/>
        </w:tabs>
        <w:rPr>
          <w:rFonts w:ascii="Times New Roman" w:hAnsi="Times New Roman"/>
        </w:rPr>
      </w:pPr>
      <w:r>
        <w:rPr>
          <w:rFonts w:ascii="Times New Roman" w:hAnsi="Times New Roman"/>
          <w:b/>
          <w:u w:val="single"/>
        </w:rPr>
        <w:t>Please Print</w:t>
      </w:r>
      <w:r>
        <w:rPr>
          <w:rFonts w:ascii="Times New Roman" w:hAnsi="Times New Roman"/>
        </w:rPr>
        <w:t>:</w:t>
      </w:r>
      <w:r>
        <w:rPr>
          <w:rFonts w:ascii="Times New Roman" w:hAnsi="Times New Roman"/>
        </w:rPr>
        <w:tab/>
        <w:t>DATE</w:t>
      </w:r>
      <w:r w:rsidR="00055EAB">
        <w:rPr>
          <w:rFonts w:ascii="Times New Roman" w:hAnsi="Times New Roman"/>
        </w:rPr>
        <w:t>:</w:t>
      </w:r>
      <w:r>
        <w:rPr>
          <w:rFonts w:ascii="Times New Roman" w:hAnsi="Times New Roman"/>
        </w:rPr>
        <w:t xml:space="preserve"> </w:t>
      </w:r>
      <w:r w:rsidR="00055EAB">
        <w:rPr>
          <w:rFonts w:ascii="Times New Roman" w:hAnsi="Times New Roman"/>
        </w:rPr>
        <w:t xml:space="preserve">  </w:t>
      </w:r>
      <w:sdt>
        <w:sdtPr>
          <w:rPr>
            <w:rFonts w:ascii="Times New Roman" w:hAnsi="Times New Roman"/>
          </w:rPr>
          <w:alias w:val="Application Date"/>
          <w:tag w:val="Application Date"/>
          <w:id w:val="-322669171"/>
          <w:lock w:val="sdtLocked"/>
          <w:placeholder>
            <w:docPart w:val="6EEE5AEDE51940FF994A7ADC18DCF0F7"/>
          </w:placeholder>
          <w:showingPlcHdr/>
          <w:date w:fullDate="2023-05-01T00:00:00Z">
            <w:dateFormat w:val="M/d/yyyy"/>
            <w:lid w:val="en-US"/>
            <w:storeMappedDataAs w:val="dateTime"/>
            <w:calendar w:val="gregorian"/>
          </w:date>
        </w:sdtPr>
        <w:sdtContent>
          <w:r w:rsidR="005F1737" w:rsidRPr="00842E49">
            <w:rPr>
              <w:rStyle w:val="PlaceholderText"/>
            </w:rPr>
            <w:t>Click here to enter a date.</w:t>
          </w:r>
        </w:sdtContent>
      </w:sdt>
    </w:p>
    <w:p w14:paraId="7E3EF218" w14:textId="77777777" w:rsidR="00C673F6" w:rsidRDefault="00C673F6">
      <w:pPr>
        <w:rPr>
          <w:rFonts w:ascii="Times New Roman" w:hAnsi="Times New Roman"/>
        </w:rPr>
      </w:pPr>
    </w:p>
    <w:p w14:paraId="4FDA85D8" w14:textId="77777777" w:rsidR="008A16F3" w:rsidRDefault="00A05A75">
      <w:pPr>
        <w:rPr>
          <w:rFonts w:ascii="Times New Roman" w:hAnsi="Times New Roman"/>
        </w:rPr>
      </w:pPr>
      <w:r>
        <w:rPr>
          <w:rFonts w:ascii="Times New Roman" w:hAnsi="Times New Roman"/>
        </w:rPr>
        <w:t>APPLICANT'S NAME:</w:t>
      </w:r>
      <w:r w:rsidR="00D22346">
        <w:rPr>
          <w:rFonts w:ascii="Times New Roman" w:hAnsi="Times New Roman"/>
        </w:rPr>
        <w:t xml:space="preserve"> </w:t>
      </w:r>
    </w:p>
    <w:p w14:paraId="0D4D8484" w14:textId="77777777" w:rsidR="006900C3" w:rsidRDefault="006900C3">
      <w:pPr>
        <w:rPr>
          <w:rFonts w:ascii="Times New Roman" w:hAnsi="Times New Roman"/>
        </w:rPr>
      </w:pPr>
    </w:p>
    <w:p w14:paraId="71E175A5" w14:textId="77777777" w:rsidR="00C673F6" w:rsidRDefault="00C673F6">
      <w:pPr>
        <w:rPr>
          <w:rFonts w:ascii="Times New Roman" w:hAnsi="Times New Roman"/>
        </w:rPr>
      </w:pPr>
      <w:r>
        <w:rPr>
          <w:rFonts w:ascii="Times New Roman" w:hAnsi="Times New Roman"/>
        </w:rPr>
        <w:t>CO</w:t>
      </w:r>
      <w:r>
        <w:rPr>
          <w:rFonts w:ascii="Times New Roman" w:hAnsi="Times New Roman"/>
        </w:rPr>
        <w:noBreakHyphen/>
        <w:t>APPLICANT'S NAME</w:t>
      </w:r>
      <w:r w:rsidR="00004559">
        <w:rPr>
          <w:rFonts w:ascii="Times New Roman" w:hAnsi="Times New Roman"/>
        </w:rPr>
        <w:t xml:space="preserve">: </w:t>
      </w:r>
      <w:r w:rsidR="00DD1FD2">
        <w:rPr>
          <w:rFonts w:ascii="Times New Roman" w:hAnsi="Times New Roman"/>
        </w:rPr>
        <w:t xml:space="preserve"> </w:t>
      </w:r>
    </w:p>
    <w:p w14:paraId="716B35E5" w14:textId="77777777" w:rsidR="00C673F6" w:rsidRDefault="00C673F6">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048"/>
      </w:tblGrid>
      <w:tr w:rsidR="00055EAB" w14:paraId="5664A6E4" w14:textId="77777777" w:rsidTr="00EC2C4E">
        <w:trPr>
          <w:trHeight w:val="783"/>
        </w:trPr>
        <w:tc>
          <w:tcPr>
            <w:tcW w:w="4968" w:type="dxa"/>
          </w:tcPr>
          <w:p w14:paraId="38FF953E" w14:textId="77777777" w:rsidR="00DD1FD2" w:rsidRDefault="00055EAB" w:rsidP="00940AB1">
            <w:pPr>
              <w:rPr>
                <w:rFonts w:ascii="Times New Roman" w:hAnsi="Times New Roman"/>
              </w:rPr>
            </w:pPr>
            <w:r>
              <w:rPr>
                <w:rFonts w:ascii="Times New Roman" w:hAnsi="Times New Roman"/>
              </w:rPr>
              <w:t>SERVICE ADDRESS</w:t>
            </w:r>
            <w:r w:rsidR="00146B23">
              <w:rPr>
                <w:rFonts w:ascii="Times New Roman" w:hAnsi="Times New Roman"/>
              </w:rPr>
              <w:t>:</w:t>
            </w:r>
            <w:r w:rsidR="00E96610">
              <w:rPr>
                <w:rFonts w:ascii="Times New Roman" w:hAnsi="Times New Roman"/>
              </w:rPr>
              <w:t xml:space="preserve"> </w:t>
            </w:r>
          </w:p>
        </w:tc>
        <w:tc>
          <w:tcPr>
            <w:tcW w:w="6048" w:type="dxa"/>
          </w:tcPr>
          <w:p w14:paraId="400D3986" w14:textId="77777777" w:rsidR="00362755" w:rsidRDefault="00055EAB" w:rsidP="00F55AED">
            <w:pPr>
              <w:rPr>
                <w:rFonts w:ascii="Times New Roman" w:hAnsi="Times New Roman"/>
              </w:rPr>
            </w:pPr>
            <w:r>
              <w:rPr>
                <w:rFonts w:ascii="Times New Roman" w:hAnsi="Times New Roman"/>
              </w:rPr>
              <w:t>BILLING ADDRESS</w:t>
            </w:r>
            <w:r w:rsidR="00362755">
              <w:rPr>
                <w:rFonts w:ascii="Times New Roman" w:hAnsi="Times New Roman"/>
              </w:rPr>
              <w:t xml:space="preserve">: </w:t>
            </w:r>
            <w:r w:rsidR="00DD1FD2">
              <w:rPr>
                <w:rFonts w:ascii="Times New Roman" w:hAnsi="Times New Roman"/>
              </w:rPr>
              <w:t>SAME</w:t>
            </w:r>
          </w:p>
        </w:tc>
      </w:tr>
      <w:tr w:rsidR="00055EAB" w14:paraId="3CED6E79" w14:textId="77777777" w:rsidTr="00924643">
        <w:trPr>
          <w:trHeight w:val="369"/>
        </w:trPr>
        <w:tc>
          <w:tcPr>
            <w:tcW w:w="4968" w:type="dxa"/>
          </w:tcPr>
          <w:p w14:paraId="6E63512B" w14:textId="77777777" w:rsidR="00DE2321" w:rsidRDefault="00DE2321" w:rsidP="00F86ECF">
            <w:pPr>
              <w:rPr>
                <w:rFonts w:ascii="Times New Roman" w:hAnsi="Times New Roman"/>
              </w:rPr>
            </w:pPr>
          </w:p>
        </w:tc>
        <w:tc>
          <w:tcPr>
            <w:tcW w:w="6048" w:type="dxa"/>
          </w:tcPr>
          <w:p w14:paraId="732DBE60" w14:textId="77777777" w:rsidR="000D2863" w:rsidRPr="001E4EBC" w:rsidRDefault="000D2863" w:rsidP="008A3F7B">
            <w:pPr>
              <w:rPr>
                <w:rFonts w:ascii="Times New Roman" w:hAnsi="Times New Roman"/>
              </w:rPr>
            </w:pPr>
          </w:p>
        </w:tc>
      </w:tr>
      <w:tr w:rsidR="003D13BC" w14:paraId="6820E1A1" w14:textId="77777777" w:rsidTr="00924643">
        <w:trPr>
          <w:trHeight w:val="369"/>
        </w:trPr>
        <w:tc>
          <w:tcPr>
            <w:tcW w:w="4968" w:type="dxa"/>
          </w:tcPr>
          <w:p w14:paraId="7BB3ECB3" w14:textId="77777777" w:rsidR="003D13BC" w:rsidRDefault="003D13BC" w:rsidP="00362599">
            <w:pPr>
              <w:rPr>
                <w:rFonts w:ascii="Times New Roman" w:hAnsi="Times New Roman"/>
              </w:rPr>
            </w:pPr>
          </w:p>
        </w:tc>
        <w:tc>
          <w:tcPr>
            <w:tcW w:w="6048" w:type="dxa"/>
          </w:tcPr>
          <w:p w14:paraId="408C7993" w14:textId="77777777" w:rsidR="003D13BC" w:rsidRDefault="003D13BC" w:rsidP="000F6B41">
            <w:pPr>
              <w:rPr>
                <w:rFonts w:ascii="Times New Roman" w:hAnsi="Times New Roman"/>
                <w:color w:val="808080"/>
              </w:rPr>
            </w:pPr>
          </w:p>
        </w:tc>
      </w:tr>
    </w:tbl>
    <w:p w14:paraId="507CC689" w14:textId="77777777" w:rsidR="00145D9E" w:rsidRDefault="00C673F6" w:rsidP="00293252">
      <w:pPr>
        <w:tabs>
          <w:tab w:val="left" w:pos="50"/>
          <w:tab w:val="left" w:pos="5317"/>
        </w:tabs>
        <w:rPr>
          <w:rFonts w:ascii="Times New Roman" w:hAnsi="Times New Roman"/>
        </w:rPr>
      </w:pPr>
      <w:r>
        <w:rPr>
          <w:rFonts w:ascii="Times New Roman" w:hAnsi="Times New Roman"/>
        </w:rPr>
        <w:t>PHONE NUMBER</w:t>
      </w:r>
      <w:r w:rsidR="00CB097F">
        <w:rPr>
          <w:rFonts w:ascii="Times New Roman" w:hAnsi="Times New Roman"/>
        </w:rPr>
        <w:t>:</w:t>
      </w:r>
      <w:r w:rsidR="00525926">
        <w:rPr>
          <w:rFonts w:ascii="Times New Roman" w:hAnsi="Times New Roman"/>
        </w:rPr>
        <w:t xml:space="preserve"> </w:t>
      </w:r>
    </w:p>
    <w:p w14:paraId="5DD968EF" w14:textId="77777777" w:rsidR="00CA3E6A" w:rsidRDefault="00CA3E6A" w:rsidP="00293252">
      <w:pPr>
        <w:tabs>
          <w:tab w:val="left" w:pos="50"/>
          <w:tab w:val="left" w:pos="5317"/>
        </w:tabs>
        <w:rPr>
          <w:rFonts w:ascii="Times New Roman" w:hAnsi="Times New Roman"/>
        </w:rPr>
      </w:pPr>
    </w:p>
    <w:p w14:paraId="789B79A1" w14:textId="203929A4" w:rsidR="00400FB7" w:rsidRDefault="00AB7273" w:rsidP="00293252">
      <w:pPr>
        <w:tabs>
          <w:tab w:val="left" w:pos="50"/>
          <w:tab w:val="left" w:pos="5317"/>
        </w:tabs>
        <w:rPr>
          <w:rFonts w:ascii="Times New Roman" w:hAnsi="Times New Roman"/>
        </w:rPr>
      </w:pPr>
      <w:r>
        <w:rPr>
          <w:rFonts w:ascii="Times New Roman" w:hAnsi="Times New Roman"/>
        </w:rPr>
        <w:t>EMAIL ADDRESS:</w:t>
      </w:r>
      <w:r w:rsidR="002C2184">
        <w:rPr>
          <w:rFonts w:ascii="Times New Roman" w:hAnsi="Times New Roman"/>
        </w:rPr>
        <w:t xml:space="preserve"> </w:t>
      </w:r>
      <w:r w:rsidR="003F54D8">
        <w:rPr>
          <w:rFonts w:ascii="Times New Roman" w:hAnsi="Times New Roman"/>
        </w:rPr>
        <w:t xml:space="preserve"> </w:t>
      </w:r>
    </w:p>
    <w:p w14:paraId="19D7085A" w14:textId="77777777" w:rsidR="00CB759E" w:rsidRDefault="00000000" w:rsidP="00293252">
      <w:pPr>
        <w:tabs>
          <w:tab w:val="left" w:pos="50"/>
          <w:tab w:val="left" w:pos="5317"/>
        </w:tabs>
        <w:rPr>
          <w:rFonts w:ascii="Times New Roman" w:hAnsi="Times New Roman"/>
        </w:rPr>
      </w:pPr>
      <w:r>
        <w:rPr>
          <w:rFonts w:ascii="Times New Roman" w:hAnsi="Times New Roman"/>
          <w:noProof/>
        </w:rPr>
        <w:pict w14:anchorId="45917521">
          <v:rect id="_x0000_s1047" style="position:absolute;margin-left:3.7pt;margin-top:9.85pt;width:11.25pt;height:11.25pt;z-index:251675136"/>
        </w:pict>
      </w:r>
      <w:r w:rsidR="00CB759E">
        <w:rPr>
          <w:rFonts w:ascii="Times New Roman" w:hAnsi="Times New Roman"/>
        </w:rPr>
        <w:t xml:space="preserve">         </w:t>
      </w:r>
    </w:p>
    <w:p w14:paraId="4BFF453B" w14:textId="33C7E2CC" w:rsidR="00CB759E" w:rsidRDefault="00CB759E" w:rsidP="00293252">
      <w:pPr>
        <w:tabs>
          <w:tab w:val="left" w:pos="50"/>
          <w:tab w:val="left" w:pos="5317"/>
        </w:tabs>
        <w:rPr>
          <w:rFonts w:ascii="Times New Roman" w:hAnsi="Times New Roman"/>
        </w:rPr>
      </w:pPr>
      <w:bookmarkStart w:id="0" w:name="_Hlk109198291"/>
      <w:r>
        <w:rPr>
          <w:rFonts w:ascii="Times New Roman" w:hAnsi="Times New Roman"/>
        </w:rPr>
        <w:t xml:space="preserve">        BY CHECKING THIS BOX, YOU ARE VERIFYING THAT ALL FUTURE COMMUNICATIONS </w:t>
      </w:r>
      <w:r w:rsidR="00776813">
        <w:rPr>
          <w:rFonts w:ascii="Times New Roman" w:hAnsi="Times New Roman"/>
        </w:rPr>
        <w:t>WILL BE SENT TO THIS EMAIL.</w:t>
      </w:r>
      <w:r>
        <w:rPr>
          <w:rFonts w:ascii="Times New Roman" w:hAnsi="Times New Roman"/>
        </w:rPr>
        <w:t xml:space="preserve"> </w:t>
      </w:r>
      <w:r w:rsidR="00776813" w:rsidRPr="00776813">
        <w:rPr>
          <w:rFonts w:ascii="Times New Roman" w:hAnsi="Times New Roman"/>
        </w:rPr>
        <w:t>IF YOU CHOOSE TO RECEIVE ELECTRONIC STATEMENTS</w:t>
      </w:r>
      <w:r w:rsidR="00776813">
        <w:rPr>
          <w:rFonts w:ascii="Times New Roman" w:hAnsi="Times New Roman"/>
        </w:rPr>
        <w:t xml:space="preserve"> ALL </w:t>
      </w:r>
      <w:r>
        <w:rPr>
          <w:rFonts w:ascii="Times New Roman" w:hAnsi="Times New Roman"/>
        </w:rPr>
        <w:t>BILLING STATEMENTS WILL BE SENT TO THIS EMAIL</w:t>
      </w:r>
      <w:r w:rsidR="00776813">
        <w:rPr>
          <w:rFonts w:ascii="Times New Roman" w:hAnsi="Times New Roman"/>
        </w:rPr>
        <w:t xml:space="preserve"> AS WELL. FAILURE TO RECEIVE NOTIFICATIONS WILL BE THE CUSTOMERS RESPONSIBILITY TO NOTIFY SHWSC IMMEDIATELY.</w:t>
      </w:r>
    </w:p>
    <w:bookmarkEnd w:id="0"/>
    <w:p w14:paraId="7F960966" w14:textId="77777777" w:rsidR="00EA1383" w:rsidRDefault="00EA1383" w:rsidP="00293252">
      <w:pPr>
        <w:tabs>
          <w:tab w:val="left" w:pos="50"/>
          <w:tab w:val="left" w:pos="5317"/>
        </w:tabs>
        <w:rPr>
          <w:rFonts w:ascii="Times New Roman" w:hAnsi="Times New Roman"/>
        </w:rPr>
      </w:pPr>
    </w:p>
    <w:p w14:paraId="39F38E42" w14:textId="77777777" w:rsidR="00C470AD" w:rsidRDefault="00C673F6">
      <w:pPr>
        <w:tabs>
          <w:tab w:val="left" w:pos="50"/>
          <w:tab w:val="left" w:pos="5319"/>
        </w:tabs>
        <w:rPr>
          <w:rFonts w:ascii="Times New Roman" w:hAnsi="Times New Roman"/>
        </w:rPr>
      </w:pPr>
      <w:r>
        <w:rPr>
          <w:rFonts w:ascii="Times New Roman" w:hAnsi="Times New Roman"/>
        </w:rPr>
        <w:t>PROOF OF OWNERSHIP PROVIDED BY</w:t>
      </w:r>
      <w:r w:rsidR="00055EAB">
        <w:rPr>
          <w:rFonts w:ascii="Times New Roman" w:hAnsi="Times New Roman"/>
        </w:rPr>
        <w:t xml:space="preserve">: </w:t>
      </w:r>
      <w:r w:rsidR="00962968">
        <w:rPr>
          <w:rFonts w:ascii="Times New Roman" w:hAnsi="Times New Roman"/>
        </w:rPr>
        <w:t>TITLE CO.</w:t>
      </w:r>
    </w:p>
    <w:p w14:paraId="4FA54BB9" w14:textId="77777777" w:rsidR="00C57EE5" w:rsidRDefault="00C57EE5">
      <w:pPr>
        <w:tabs>
          <w:tab w:val="left" w:pos="50"/>
          <w:tab w:val="left" w:pos="5319"/>
        </w:tabs>
        <w:rPr>
          <w:rFonts w:ascii="Times New Roman" w:hAnsi="Times New Roman"/>
        </w:rPr>
      </w:pPr>
    </w:p>
    <w:p w14:paraId="1356D891" w14:textId="77777777" w:rsidR="00DD5ED8" w:rsidRDefault="00C673F6">
      <w:pPr>
        <w:tabs>
          <w:tab w:val="left" w:pos="50"/>
          <w:tab w:val="left" w:pos="5325"/>
        </w:tabs>
        <w:rPr>
          <w:rFonts w:ascii="Times New Roman" w:hAnsi="Times New Roman"/>
        </w:rPr>
      </w:pPr>
      <w:r>
        <w:rPr>
          <w:rFonts w:ascii="Times New Roman" w:hAnsi="Times New Roman"/>
        </w:rPr>
        <w:t>DRIVER'S LICENSE NUMBER OF APPLICANT</w:t>
      </w:r>
      <w:r w:rsidR="00266C45">
        <w:rPr>
          <w:rFonts w:ascii="Times New Roman" w:hAnsi="Times New Roman"/>
        </w:rPr>
        <w:t>:</w:t>
      </w:r>
      <w:r w:rsidR="00A564EC">
        <w:rPr>
          <w:rFonts w:ascii="Times New Roman" w:hAnsi="Times New Roman"/>
        </w:rPr>
        <w:t xml:space="preserve"> </w:t>
      </w:r>
      <w:r w:rsidR="00DD1FD2">
        <w:rPr>
          <w:rFonts w:ascii="Times New Roman" w:hAnsi="Times New Roman"/>
        </w:rPr>
        <w:t xml:space="preserve"> </w:t>
      </w:r>
    </w:p>
    <w:p w14:paraId="05BEFCC9" w14:textId="77777777" w:rsidR="00004559" w:rsidRDefault="00004559" w:rsidP="001E3377">
      <w:pPr>
        <w:rPr>
          <w:rFonts w:ascii="Times New Roman" w:hAnsi="Times New Roman"/>
        </w:rPr>
      </w:pPr>
    </w:p>
    <w:p w14:paraId="0AF450C9" w14:textId="77777777" w:rsidR="006E242A" w:rsidRDefault="00AC5337" w:rsidP="006E242A">
      <w:pPr>
        <w:rPr>
          <w:rFonts w:ascii="Times New Roman" w:hAnsi="Times New Roman"/>
        </w:rPr>
      </w:pPr>
      <w:r>
        <w:rPr>
          <w:rFonts w:ascii="Times New Roman" w:hAnsi="Times New Roman"/>
        </w:rPr>
        <w:t>IF</w:t>
      </w:r>
      <w:r w:rsidR="001E3377">
        <w:rPr>
          <w:rFonts w:ascii="Times New Roman" w:hAnsi="Times New Roman"/>
        </w:rPr>
        <w:t xml:space="preserve"> YOUR PROPERTY LOCATED IN </w:t>
      </w:r>
      <w:r w:rsidR="006E3400">
        <w:rPr>
          <w:rFonts w:ascii="Times New Roman" w:hAnsi="Times New Roman"/>
        </w:rPr>
        <w:t xml:space="preserve">A </w:t>
      </w:r>
      <w:r w:rsidR="001E3377">
        <w:rPr>
          <w:rFonts w:ascii="Times New Roman" w:hAnsi="Times New Roman"/>
        </w:rPr>
        <w:t>SUBDVISION</w:t>
      </w:r>
      <w:r>
        <w:rPr>
          <w:rFonts w:ascii="Times New Roman" w:hAnsi="Times New Roman"/>
        </w:rPr>
        <w:t xml:space="preserve"> WHAT IS THE NAME</w:t>
      </w:r>
      <w:r w:rsidR="009208D6">
        <w:rPr>
          <w:rFonts w:ascii="Times New Roman" w:hAnsi="Times New Roman"/>
        </w:rPr>
        <w:t>?</w:t>
      </w:r>
      <w:r w:rsidR="00953F00">
        <w:rPr>
          <w:rFonts w:ascii="Times New Roman" w:hAnsi="Times New Roman"/>
        </w:rPr>
        <w:t xml:space="preserve"> </w:t>
      </w:r>
      <w:r w:rsidR="00FC0CA7">
        <w:rPr>
          <w:rFonts w:ascii="Times New Roman" w:hAnsi="Times New Roman"/>
        </w:rPr>
        <w:t xml:space="preserve"> </w:t>
      </w:r>
    </w:p>
    <w:p w14:paraId="59CBF779" w14:textId="77777777" w:rsidR="001E3377" w:rsidRDefault="001E3377" w:rsidP="001E3377">
      <w:pPr>
        <w:rPr>
          <w:rFonts w:ascii="Times New Roman" w:hAnsi="Times New Roman"/>
        </w:rPr>
      </w:pPr>
    </w:p>
    <w:p w14:paraId="00E1CF9A" w14:textId="77777777" w:rsidR="00E40F75" w:rsidRDefault="00C673F6">
      <w:pPr>
        <w:rPr>
          <w:rFonts w:ascii="Times New Roman" w:hAnsi="Times New Roman"/>
        </w:rPr>
      </w:pPr>
      <w:r>
        <w:rPr>
          <w:rFonts w:ascii="Times New Roman" w:hAnsi="Times New Roman"/>
        </w:rPr>
        <w:t>LEGAL DESCRIPTION OF PROPERTY (Include name of road, subdivision with lot and block number)</w:t>
      </w:r>
    </w:p>
    <w:p w14:paraId="71E5F6F9" w14:textId="77777777" w:rsidR="00940AB1" w:rsidRDefault="00940AB1">
      <w:pPr>
        <w:rPr>
          <w:rFonts w:ascii="Times New Roman" w:hAnsi="Times New Roman"/>
        </w:rPr>
      </w:pPr>
    </w:p>
    <w:p w14:paraId="1E4098DC" w14:textId="77777777" w:rsidR="00774D1F" w:rsidRDefault="00C673F6">
      <w:pPr>
        <w:rPr>
          <w:rFonts w:ascii="Times New Roman" w:hAnsi="Times New Roman"/>
        </w:rPr>
      </w:pPr>
      <w:r>
        <w:rPr>
          <w:rFonts w:ascii="Times New Roman" w:hAnsi="Times New Roman"/>
        </w:rPr>
        <w:t>PREVIOUS OWNER'S NAME AND ADDRESS (if transferring Membership)</w:t>
      </w:r>
      <w:r w:rsidR="00581DE8">
        <w:rPr>
          <w:rFonts w:ascii="Times New Roman" w:hAnsi="Times New Roman"/>
        </w:rPr>
        <w:t xml:space="preserve"> </w:t>
      </w:r>
      <w:r w:rsidR="00A564EC">
        <w:rPr>
          <w:rFonts w:ascii="Times New Roman" w:hAnsi="Times New Roman"/>
        </w:rPr>
        <w:t xml:space="preserve"> </w:t>
      </w:r>
    </w:p>
    <w:p w14:paraId="2F34EC3E" w14:textId="77777777" w:rsidR="00F55AED" w:rsidRDefault="00F55AED">
      <w:pPr>
        <w:rPr>
          <w:rFonts w:ascii="Times New Roman" w:hAnsi="Times New Roman"/>
        </w:rPr>
      </w:pPr>
    </w:p>
    <w:p w14:paraId="1C57C278" w14:textId="77777777" w:rsidR="002833CA" w:rsidRDefault="002C6756">
      <w:pPr>
        <w:rPr>
          <w:rFonts w:ascii="Times New Roman" w:hAnsi="Times New Roman"/>
        </w:rPr>
      </w:pPr>
      <w:proofErr w:type="gramStart"/>
      <w:r>
        <w:rPr>
          <w:rFonts w:ascii="Times New Roman" w:hAnsi="Times New Roman"/>
        </w:rPr>
        <w:t>ACREAGE</w:t>
      </w:r>
      <w:r w:rsidR="00CC769E">
        <w:rPr>
          <w:rFonts w:ascii="Times New Roman" w:hAnsi="Times New Roman"/>
        </w:rPr>
        <w:t xml:space="preserve"> </w:t>
      </w:r>
      <w:r w:rsidR="00745F09">
        <w:rPr>
          <w:rFonts w:ascii="Times New Roman" w:hAnsi="Times New Roman"/>
        </w:rPr>
        <w:t>:</w:t>
      </w:r>
      <w:proofErr w:type="gramEnd"/>
      <w:r w:rsidR="00293252">
        <w:rPr>
          <w:rFonts w:ascii="Times New Roman" w:hAnsi="Times New Roman"/>
        </w:rPr>
        <w:t xml:space="preserve"> </w:t>
      </w:r>
      <w:r w:rsidR="00F34A83">
        <w:rPr>
          <w:rFonts w:ascii="Times New Roman" w:hAnsi="Times New Roman"/>
        </w:rPr>
        <w:t xml:space="preserve"> </w:t>
      </w:r>
      <w:r w:rsidR="00F07516">
        <w:rPr>
          <w:rFonts w:ascii="Times New Roman" w:hAnsi="Times New Roman"/>
        </w:rPr>
        <w:t xml:space="preserve"> </w:t>
      </w:r>
    </w:p>
    <w:p w14:paraId="6DCC350E" w14:textId="77777777" w:rsidR="001E210F" w:rsidRDefault="009D22E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E1C5485" w14:textId="77777777" w:rsidR="006605A2" w:rsidRDefault="006605A2">
      <w:pPr>
        <w:rPr>
          <w:rFonts w:ascii="Times New Roman" w:hAnsi="Times New Roman"/>
        </w:rPr>
      </w:pPr>
    </w:p>
    <w:p w14:paraId="2FE344AA" w14:textId="77777777" w:rsidR="00416438" w:rsidRDefault="00C673F6">
      <w:pPr>
        <w:rPr>
          <w:rFonts w:ascii="Times New Roman" w:hAnsi="Times New Roman"/>
        </w:rPr>
      </w:pPr>
      <w:r>
        <w:rPr>
          <w:rFonts w:ascii="Times New Roman" w:hAnsi="Times New Roman"/>
        </w:rPr>
        <w:t>NUMBER IN FAMILY</w:t>
      </w:r>
      <w:r w:rsidR="00745F09">
        <w:rPr>
          <w:rFonts w:ascii="Times New Roman" w:hAnsi="Times New Roman"/>
        </w:rPr>
        <w:t>:</w:t>
      </w:r>
      <w:r w:rsidR="003F54D8">
        <w:rPr>
          <w:rFonts w:ascii="Times New Roman" w:hAnsi="Times New Roman"/>
        </w:rPr>
        <w:t xml:space="preserve"> </w:t>
      </w:r>
      <w:r w:rsidR="00236B2E">
        <w:rPr>
          <w:rFonts w:ascii="Times New Roman" w:hAnsi="Times New Roman"/>
        </w:rPr>
        <w:t xml:space="preserve">                                       </w:t>
      </w:r>
      <w:r>
        <w:rPr>
          <w:rFonts w:ascii="Times New Roman" w:hAnsi="Times New Roman"/>
        </w:rPr>
        <w:t xml:space="preserve">LIVESTOCK </w:t>
      </w:r>
      <w:r w:rsidR="00EC46C5">
        <w:rPr>
          <w:rFonts w:ascii="Times New Roman" w:hAnsi="Times New Roman"/>
        </w:rPr>
        <w:t>ON PROPERTY</w:t>
      </w:r>
      <w:r w:rsidR="00CC769E">
        <w:rPr>
          <w:rFonts w:ascii="Times New Roman" w:hAnsi="Times New Roman"/>
        </w:rPr>
        <w:t xml:space="preserve"> &amp; NUMBER</w:t>
      </w:r>
      <w:r w:rsidR="00745F09">
        <w:rPr>
          <w:rFonts w:ascii="Times New Roman" w:hAnsi="Times New Roman"/>
        </w:rPr>
        <w:t>:</w:t>
      </w:r>
      <w:r w:rsidR="00351C5F">
        <w:rPr>
          <w:rFonts w:ascii="Times New Roman" w:hAnsi="Times New Roman"/>
        </w:rPr>
        <w:t xml:space="preserve"> </w:t>
      </w:r>
    </w:p>
    <w:p w14:paraId="3CCDF923" w14:textId="77777777" w:rsidR="00C673F6" w:rsidRDefault="00EC46C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A7A9E">
        <w:rPr>
          <w:rFonts w:ascii="Times New Roman" w:hAnsi="Times New Roman"/>
        </w:rPr>
        <w:tab/>
      </w:r>
      <w:sdt>
        <w:sdtPr>
          <w:rPr>
            <w:rFonts w:ascii="Times New Roman" w:hAnsi="Times New Roman"/>
          </w:rPr>
          <w:alias w:val="Livestock on Property"/>
          <w:tag w:val="Livestock on Property"/>
          <w:id w:val="-1226603498"/>
          <w:placeholder>
            <w:docPart w:val="C562743007BC40F19D3998AFC5CC10F3"/>
          </w:placeholder>
        </w:sdtPr>
        <w:sdtContent>
          <w:r w:rsidR="00284E6A">
            <w:rPr>
              <w:rFonts w:ascii="Times New Roman" w:hAnsi="Times New Roman"/>
            </w:rPr>
            <w:t xml:space="preserve"> </w:t>
          </w:r>
          <w:r w:rsidR="00924643">
            <w:rPr>
              <w:rFonts w:ascii="Times New Roman" w:hAnsi="Times New Roman"/>
            </w:rPr>
            <w:t xml:space="preserve">                               </w:t>
          </w:r>
          <w:r w:rsidR="00284E6A">
            <w:rPr>
              <w:rFonts w:ascii="Times New Roman" w:hAnsi="Times New Roman"/>
            </w:rPr>
            <w:t xml:space="preserve">  </w:t>
          </w:r>
          <w:r w:rsidR="00305073">
            <w:rPr>
              <w:rFonts w:ascii="Times New Roman" w:hAnsi="Times New Roman"/>
            </w:rPr>
            <w:t xml:space="preserve">      </w:t>
          </w:r>
        </w:sdtContent>
      </w:sdt>
    </w:p>
    <w:p w14:paraId="44DB8337" w14:textId="77777777" w:rsidR="00C673F6" w:rsidRDefault="00C673F6">
      <w:pPr>
        <w:rPr>
          <w:rFonts w:ascii="Times New Roman" w:hAnsi="Times New Roman"/>
        </w:rPr>
      </w:pPr>
    </w:p>
    <w:p w14:paraId="3445A41B" w14:textId="77777777" w:rsidR="00055EAB" w:rsidRDefault="00BF542B">
      <w:pPr>
        <w:rPr>
          <w:rFonts w:ascii="Times New Roman" w:hAnsi="Times New Roman"/>
        </w:rPr>
      </w:pPr>
      <w:r>
        <w:rPr>
          <w:rFonts w:ascii="Times New Roman" w:hAnsi="Times New Roman"/>
        </w:rPr>
        <w:t xml:space="preserve">DO YOU HAVE AN UNDERGROUND </w:t>
      </w:r>
      <w:r w:rsidR="001F3A25">
        <w:rPr>
          <w:rFonts w:ascii="Times New Roman" w:hAnsi="Times New Roman"/>
        </w:rPr>
        <w:t xml:space="preserve">SPRINKLER </w:t>
      </w:r>
      <w:r w:rsidR="009208D6">
        <w:rPr>
          <w:rFonts w:ascii="Times New Roman" w:hAnsi="Times New Roman"/>
        </w:rPr>
        <w:t>SYSTEM?</w:t>
      </w:r>
      <w:r w:rsidR="00DD1FD2">
        <w:rPr>
          <w:rFonts w:ascii="Times New Roman" w:hAnsi="Times New Roman"/>
        </w:rPr>
        <w:t xml:space="preserve"> </w:t>
      </w:r>
    </w:p>
    <w:p w14:paraId="6EB57274" w14:textId="77777777" w:rsidR="009208D6" w:rsidRDefault="009208D6">
      <w:pPr>
        <w:rPr>
          <w:rFonts w:ascii="Times New Roman" w:hAnsi="Times New Roman"/>
        </w:rPr>
      </w:pPr>
    </w:p>
    <w:p w14:paraId="41F4B364" w14:textId="77777777" w:rsidR="00CE028F" w:rsidRDefault="00000000" w:rsidP="00CE028F">
      <w:pPr>
        <w:rPr>
          <w:rFonts w:ascii="Times New Roman" w:hAnsi="Times New Roman"/>
        </w:rPr>
      </w:pPr>
      <w:r>
        <w:rPr>
          <w:rFonts w:ascii="Times New Roman" w:hAnsi="Times New Roman"/>
          <w:noProof/>
        </w:rPr>
        <w:pict w14:anchorId="1E8D9443">
          <v:rect id="_x0000_s1044" style="position:absolute;margin-left:1.35pt;margin-top:11.15pt;width:13.6pt;height:7.8pt;z-index:251674112"/>
        </w:pict>
      </w:r>
    </w:p>
    <w:p w14:paraId="6392E8DB" w14:textId="77777777" w:rsidR="00CE028F" w:rsidRDefault="005977CA" w:rsidP="00CE028F">
      <w:pPr>
        <w:rPr>
          <w:rFonts w:ascii="Times New Roman" w:hAnsi="Times New Roman"/>
          <w:sz w:val="17"/>
        </w:rPr>
      </w:pPr>
      <w:r>
        <w:rPr>
          <w:rFonts w:ascii="Times New Roman" w:hAnsi="Times New Roman"/>
          <w:sz w:val="17"/>
        </w:rPr>
        <w:t xml:space="preserve">          I HAVE RECEIVED A COPY OF THE TARIFF AND AGREE TO THE TERMS. (FOR ONLINE USE ONLY, DISREGARD IF YOU APPLY IN PERSON)</w:t>
      </w:r>
    </w:p>
    <w:p w14:paraId="15FBF81F" w14:textId="77777777" w:rsidR="00CE028F" w:rsidRDefault="00CE028F" w:rsidP="00CE028F">
      <w:pPr>
        <w:rPr>
          <w:rFonts w:ascii="Times New Roman" w:hAnsi="Times New Roman"/>
          <w:sz w:val="17"/>
        </w:rPr>
      </w:pPr>
    </w:p>
    <w:p w14:paraId="7E6A7993" w14:textId="77777777" w:rsidR="00DE2321" w:rsidRDefault="00DE2321">
      <w:pPr>
        <w:rPr>
          <w:rFonts w:ascii="Times New Roman" w:hAnsi="Times New Roman"/>
        </w:rPr>
      </w:pPr>
    </w:p>
    <w:p w14:paraId="55C70512" w14:textId="77777777" w:rsidR="00DE2321" w:rsidRDefault="00DE2321">
      <w:pPr>
        <w:rPr>
          <w:rFonts w:ascii="Times New Roman" w:hAnsi="Times New Roman"/>
        </w:rPr>
      </w:pPr>
    </w:p>
    <w:p w14:paraId="4F1A695E" w14:textId="77777777" w:rsidR="00DE2321" w:rsidRDefault="00DE2321">
      <w:pPr>
        <w:rPr>
          <w:rFonts w:ascii="Times New Roman" w:hAnsi="Times New Roman"/>
        </w:rPr>
      </w:pPr>
    </w:p>
    <w:p w14:paraId="43490F38" w14:textId="77777777" w:rsidR="00DE2321" w:rsidRDefault="00DE2321">
      <w:pPr>
        <w:rPr>
          <w:rFonts w:ascii="Times New Roman" w:hAnsi="Times New Roman"/>
        </w:rPr>
      </w:pPr>
    </w:p>
    <w:p w14:paraId="64D9A98A" w14:textId="77777777" w:rsidR="00DE2321" w:rsidRDefault="00DE2321">
      <w:pPr>
        <w:rPr>
          <w:rFonts w:ascii="Times New Roman" w:hAnsi="Times New Roman"/>
        </w:rPr>
      </w:pPr>
    </w:p>
    <w:p w14:paraId="0D49F6F1" w14:textId="77777777" w:rsidR="00DE2321" w:rsidRDefault="00DE2321">
      <w:pPr>
        <w:rPr>
          <w:rFonts w:ascii="Times New Roman" w:hAnsi="Times New Roman"/>
        </w:rPr>
      </w:pPr>
    </w:p>
    <w:p w14:paraId="69932CED" w14:textId="77777777" w:rsidR="00C673F6" w:rsidRDefault="00C673F6">
      <w:pPr>
        <w:tabs>
          <w:tab w:val="right" w:pos="3083"/>
        </w:tabs>
        <w:ind w:right="378"/>
        <w:rPr>
          <w:rFonts w:ascii="Times New Roman" w:hAnsi="Times New Roman"/>
          <w:sz w:val="17"/>
        </w:rPr>
      </w:pPr>
    </w:p>
    <w:p w14:paraId="0B8F1D7E" w14:textId="689BE7A2" w:rsidR="00C673F6" w:rsidRDefault="00C673F6" w:rsidP="008E0FE9">
      <w:pPr>
        <w:tabs>
          <w:tab w:val="right" w:pos="3083"/>
        </w:tabs>
        <w:rPr>
          <w:rFonts w:ascii="Times New Roman" w:hAnsi="Times New Roman"/>
          <w:sz w:val="24"/>
        </w:rPr>
      </w:pP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sz w:val="24"/>
        </w:rPr>
        <w:t xml:space="preserve">AGREEMENT made this </w:t>
      </w:r>
      <w:r w:rsidR="005F1737">
        <w:rPr>
          <w:rFonts w:ascii="Times New Roman" w:hAnsi="Times New Roman"/>
          <w:sz w:val="24"/>
        </w:rPr>
        <w:t xml:space="preserve">Date:  </w:t>
      </w:r>
      <w:sdt>
        <w:sdtPr>
          <w:rPr>
            <w:rFonts w:ascii="Times New Roman" w:hAnsi="Times New Roman"/>
            <w:sz w:val="24"/>
          </w:rPr>
          <w:id w:val="-1556465420"/>
          <w:placeholder>
            <w:docPart w:val="DefaultPlaceholder_-1854013437"/>
          </w:placeholder>
          <w:showingPlcHdr/>
          <w:date>
            <w:dateFormat w:val="M/d/yyyy"/>
            <w:lid w:val="en-US"/>
            <w:storeMappedDataAs w:val="dateTime"/>
            <w:calendar w:val="gregorian"/>
          </w:date>
        </w:sdtPr>
        <w:sdtContent>
          <w:r w:rsidR="005F1737" w:rsidRPr="007D717D">
            <w:rPr>
              <w:rStyle w:val="PlaceholderText"/>
            </w:rPr>
            <w:t>Click or tap to enter a date.</w:t>
          </w:r>
        </w:sdtContent>
      </w:sdt>
      <w:r w:rsidR="005F1737">
        <w:rPr>
          <w:rFonts w:ascii="Times New Roman" w:hAnsi="Times New Roman"/>
          <w:sz w:val="24"/>
        </w:rPr>
        <w:t xml:space="preserve">  </w:t>
      </w:r>
      <w:r>
        <w:rPr>
          <w:rFonts w:ascii="Times New Roman" w:hAnsi="Times New Roman"/>
          <w:sz w:val="24"/>
        </w:rPr>
        <w:t>between</w:t>
      </w:r>
    </w:p>
    <w:p w14:paraId="0C6B15C9" w14:textId="77777777" w:rsidR="00C673F6" w:rsidRDefault="00C673F6">
      <w:pPr>
        <w:tabs>
          <w:tab w:val="left" w:pos="50"/>
          <w:tab w:val="left" w:pos="1044"/>
          <w:tab w:val="right" w:pos="1863"/>
        </w:tabs>
        <w:ind w:right="378"/>
        <w:rPr>
          <w:rFonts w:ascii="Times New Roman" w:hAnsi="Times New Roman"/>
          <w:sz w:val="24"/>
        </w:rPr>
      </w:pPr>
    </w:p>
    <w:p w14:paraId="032F7D8A" w14:textId="77777777" w:rsidR="00C56EE0" w:rsidRDefault="00D64BB6" w:rsidP="00C56EE0">
      <w:pPr>
        <w:tabs>
          <w:tab w:val="left" w:pos="50"/>
          <w:tab w:val="left" w:pos="7585"/>
          <w:tab w:val="right" w:pos="10434"/>
        </w:tabs>
        <w:ind w:right="378"/>
        <w:rPr>
          <w:rFonts w:ascii="Times New Roman" w:hAnsi="Times New Roman"/>
          <w:sz w:val="24"/>
        </w:rPr>
      </w:pPr>
      <w:r>
        <w:rPr>
          <w:rFonts w:ascii="Times New Roman" w:hAnsi="Times New Roman"/>
          <w:sz w:val="24"/>
        </w:rPr>
        <w:t>Springs Hill</w:t>
      </w:r>
      <w:r w:rsidR="00C673F6">
        <w:rPr>
          <w:rFonts w:ascii="Times New Roman" w:hAnsi="Times New Roman"/>
          <w:sz w:val="24"/>
        </w:rPr>
        <w:t xml:space="preserve"> Water Supply Corporation</w:t>
      </w:r>
      <w:r w:rsidR="00C673F6">
        <w:rPr>
          <w:rFonts w:ascii="Times New Roman" w:hAnsi="Times New Roman"/>
          <w:b/>
          <w:sz w:val="24"/>
        </w:rPr>
        <w:t>,</w:t>
      </w:r>
      <w:r>
        <w:rPr>
          <w:rFonts w:ascii="Times New Roman" w:hAnsi="Times New Roman"/>
          <w:b/>
          <w:sz w:val="24"/>
        </w:rPr>
        <w:t xml:space="preserve"> </w:t>
      </w:r>
      <w:r w:rsidR="00C673F6">
        <w:rPr>
          <w:rFonts w:ascii="Times New Roman" w:hAnsi="Times New Roman"/>
          <w:sz w:val="24"/>
        </w:rPr>
        <w:t xml:space="preserve">a corporation organized under the laws of the State of Texas (hereinafter called the </w:t>
      </w:r>
      <w:proofErr w:type="gramStart"/>
      <w:r w:rsidR="00C673F6">
        <w:rPr>
          <w:rFonts w:ascii="Times New Roman" w:hAnsi="Times New Roman"/>
          <w:sz w:val="24"/>
        </w:rPr>
        <w:t>Corporation</w:t>
      </w:r>
      <w:r w:rsidR="00940AB1">
        <w:rPr>
          <w:rFonts w:ascii="Times New Roman" w:hAnsi="Times New Roman"/>
          <w:b/>
          <w:sz w:val="24"/>
        </w:rPr>
        <w:t>)</w:t>
      </w:r>
      <w:r w:rsidR="006E242A">
        <w:rPr>
          <w:rFonts w:ascii="Times New Roman" w:hAnsi="Times New Roman"/>
          <w:b/>
          <w:sz w:val="24"/>
        </w:rPr>
        <w:t xml:space="preserve"> </w:t>
      </w:r>
      <w:r w:rsidR="004B7347">
        <w:rPr>
          <w:rFonts w:ascii="Times New Roman" w:hAnsi="Times New Roman"/>
          <w:b/>
          <w:sz w:val="24"/>
        </w:rPr>
        <w:t xml:space="preserve"> </w:t>
      </w:r>
      <w:r w:rsidR="00EA1383">
        <w:rPr>
          <w:rFonts w:ascii="Times New Roman" w:hAnsi="Times New Roman"/>
          <w:b/>
          <w:sz w:val="24"/>
        </w:rPr>
        <w:t xml:space="preserve"> </w:t>
      </w:r>
      <w:proofErr w:type="gramEnd"/>
      <w:r w:rsidR="00EA1383">
        <w:rPr>
          <w:rFonts w:ascii="Times New Roman" w:hAnsi="Times New Roman"/>
          <w:b/>
          <w:sz w:val="24"/>
        </w:rPr>
        <w:t xml:space="preserve"> </w:t>
      </w:r>
      <w:r w:rsidR="00774D1F">
        <w:rPr>
          <w:rFonts w:ascii="Times New Roman" w:hAnsi="Times New Roman"/>
          <w:b/>
          <w:sz w:val="24"/>
        </w:rPr>
        <w:t xml:space="preserve"> </w:t>
      </w:r>
      <w:r w:rsidR="00F55AED">
        <w:rPr>
          <w:rFonts w:ascii="Times New Roman" w:hAnsi="Times New Roman"/>
          <w:b/>
          <w:sz w:val="24"/>
        </w:rPr>
        <w:t xml:space="preserve">                   </w:t>
      </w:r>
      <w:r w:rsidR="00CC769E">
        <w:rPr>
          <w:rFonts w:ascii="Times New Roman" w:hAnsi="Times New Roman"/>
          <w:sz w:val="24"/>
        </w:rPr>
        <w:t>(hereinafter called the Applicant and/ or member)</w:t>
      </w:r>
    </w:p>
    <w:p w14:paraId="4FEFCF7A" w14:textId="77777777" w:rsidR="00C56EE0" w:rsidRDefault="00C673F6" w:rsidP="00C56EE0">
      <w:pPr>
        <w:tabs>
          <w:tab w:val="left" w:pos="50"/>
          <w:tab w:val="left" w:pos="7585"/>
          <w:tab w:val="right" w:pos="10434"/>
        </w:tabs>
        <w:ind w:right="378"/>
        <w:rPr>
          <w:rFonts w:ascii="Times New Roman" w:hAnsi="Times New Roman"/>
          <w:sz w:val="24"/>
        </w:rPr>
      </w:pPr>
      <w:proofErr w:type="spellStart"/>
      <w:r>
        <w:rPr>
          <w:rFonts w:ascii="Times New Roman" w:hAnsi="Times New Roman"/>
          <w:sz w:val="24"/>
        </w:rPr>
        <w:t>Witnesseth</w:t>
      </w:r>
      <w:proofErr w:type="spellEnd"/>
      <w:r>
        <w:rPr>
          <w:rFonts w:ascii="Times New Roman" w:hAnsi="Times New Roman"/>
          <w:sz w:val="24"/>
        </w:rPr>
        <w:t>:</w:t>
      </w:r>
      <w:r w:rsidR="00C56EE0">
        <w:rPr>
          <w:rFonts w:ascii="Times New Roman" w:hAnsi="Times New Roman"/>
          <w:sz w:val="24"/>
        </w:rPr>
        <w:t xml:space="preserve"> </w:t>
      </w:r>
    </w:p>
    <w:p w14:paraId="3DF76BF1" w14:textId="77777777" w:rsidR="00C673F6" w:rsidRDefault="00C673F6" w:rsidP="00C56EE0">
      <w:pPr>
        <w:tabs>
          <w:tab w:val="left" w:pos="50"/>
          <w:tab w:val="left" w:pos="7585"/>
          <w:tab w:val="right" w:pos="10434"/>
        </w:tabs>
        <w:ind w:right="378"/>
        <w:rPr>
          <w:rFonts w:ascii="Times New Roman" w:hAnsi="Times New Roman"/>
          <w:sz w:val="24"/>
        </w:rPr>
      </w:pPr>
      <w:r>
        <w:rPr>
          <w:rFonts w:ascii="Times New Roman" w:hAnsi="Times New Roman"/>
          <w:sz w:val="24"/>
        </w:rPr>
        <w:t>The Corporation shall sell and deliver 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w:t>
      </w:r>
    </w:p>
    <w:p w14:paraId="57F4C741" w14:textId="77777777" w:rsidR="00C673F6" w:rsidRDefault="00C673F6">
      <w:pPr>
        <w:tabs>
          <w:tab w:val="right" w:pos="9967"/>
        </w:tabs>
        <w:ind w:right="378"/>
        <w:rPr>
          <w:rFonts w:ascii="Times New Roman" w:hAnsi="Times New Roman"/>
          <w:sz w:val="24"/>
        </w:rPr>
      </w:pPr>
    </w:p>
    <w:p w14:paraId="648CE61F" w14:textId="77777777" w:rsidR="00C673F6" w:rsidRDefault="00C673F6">
      <w:pPr>
        <w:tabs>
          <w:tab w:val="right" w:pos="10062"/>
        </w:tabs>
        <w:ind w:right="378" w:firstLine="727"/>
        <w:rPr>
          <w:rFonts w:ascii="Times New Roman" w:hAnsi="Times New Roman"/>
          <w:sz w:val="24"/>
        </w:rPr>
      </w:pPr>
      <w:r>
        <w:rPr>
          <w:rFonts w:ascii="Times New Roman" w:hAnsi="Times New Roman"/>
          <w:sz w:val="24"/>
        </w:rPr>
        <w:t>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w:t>
      </w:r>
    </w:p>
    <w:p w14:paraId="0C65277B" w14:textId="77777777" w:rsidR="00C673F6" w:rsidRDefault="00C673F6">
      <w:pPr>
        <w:tabs>
          <w:tab w:val="right" w:pos="10062"/>
        </w:tabs>
        <w:ind w:right="378"/>
        <w:rPr>
          <w:rFonts w:ascii="Times New Roman" w:hAnsi="Times New Roman"/>
          <w:sz w:val="24"/>
        </w:rPr>
      </w:pPr>
    </w:p>
    <w:p w14:paraId="1FA84299" w14:textId="77777777" w:rsidR="00C673F6" w:rsidRDefault="00C673F6">
      <w:pPr>
        <w:tabs>
          <w:tab w:val="right" w:pos="9996"/>
        </w:tabs>
        <w:ind w:right="378" w:firstLine="727"/>
        <w:rPr>
          <w:rFonts w:ascii="Times New Roman" w:hAnsi="Times New Roman"/>
          <w:sz w:val="24"/>
        </w:rPr>
      </w:pPr>
      <w:r>
        <w:rPr>
          <w:rFonts w:ascii="Times New Roman" w:hAnsi="Times New Roman"/>
          <w:sz w:val="24"/>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w:t>
      </w:r>
      <w:proofErr w:type="gramStart"/>
      <w:r>
        <w:rPr>
          <w:rFonts w:ascii="Times New Roman" w:hAnsi="Times New Roman"/>
          <w:sz w:val="24"/>
        </w:rPr>
        <w:t>time</w:t>
      </w:r>
      <w:proofErr w:type="gramEnd"/>
      <w:r>
        <w:rPr>
          <w:rFonts w:ascii="Times New Roman" w:hAnsi="Times New Roman"/>
          <w:sz w:val="24"/>
        </w:rPr>
        <w:t xml:space="preserve"> service is discontinued, terminated or suspended, the Corporation shall not re-establish service unless it has a current, signed copy of this agreement.</w:t>
      </w:r>
    </w:p>
    <w:p w14:paraId="150FA1CE" w14:textId="77777777" w:rsidR="00C673F6" w:rsidRDefault="00C673F6">
      <w:pPr>
        <w:tabs>
          <w:tab w:val="right" w:pos="9996"/>
        </w:tabs>
        <w:ind w:right="378"/>
        <w:rPr>
          <w:rFonts w:ascii="Times New Roman" w:hAnsi="Times New Roman"/>
          <w:sz w:val="24"/>
        </w:rPr>
      </w:pPr>
    </w:p>
    <w:p w14:paraId="13BF147C" w14:textId="77777777" w:rsidR="00C673F6" w:rsidRDefault="00C673F6">
      <w:pPr>
        <w:tabs>
          <w:tab w:val="right" w:pos="9770"/>
        </w:tabs>
        <w:ind w:right="378" w:firstLine="727"/>
        <w:rPr>
          <w:rFonts w:ascii="Times New Roman" w:hAnsi="Times New Roman"/>
          <w:sz w:val="24"/>
        </w:rPr>
      </w:pPr>
      <w:r>
        <w:rPr>
          <w:rFonts w:ascii="Times New Roman" w:hAnsi="Times New Roman"/>
          <w:sz w:val="24"/>
        </w:rPr>
        <w:t>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w:t>
      </w:r>
    </w:p>
    <w:p w14:paraId="248198D0" w14:textId="77777777" w:rsidR="00C673F6" w:rsidRDefault="00C673F6">
      <w:pPr>
        <w:tabs>
          <w:tab w:val="right" w:pos="9770"/>
        </w:tabs>
        <w:ind w:right="378"/>
        <w:rPr>
          <w:rFonts w:ascii="Times New Roman" w:hAnsi="Times New Roman"/>
          <w:sz w:val="24"/>
        </w:rPr>
      </w:pPr>
    </w:p>
    <w:p w14:paraId="1AD02D25" w14:textId="77777777" w:rsidR="007D399A" w:rsidRDefault="007D399A">
      <w:pPr>
        <w:tabs>
          <w:tab w:val="right" w:pos="5697"/>
        </w:tabs>
        <w:ind w:right="378" w:firstLine="720"/>
        <w:rPr>
          <w:rFonts w:ascii="Times New Roman" w:hAnsi="Times New Roman"/>
          <w:sz w:val="24"/>
        </w:rPr>
      </w:pPr>
    </w:p>
    <w:p w14:paraId="3F60A627" w14:textId="77777777" w:rsidR="00C673F6" w:rsidRDefault="00C673F6">
      <w:pPr>
        <w:tabs>
          <w:tab w:val="right" w:pos="5697"/>
        </w:tabs>
        <w:ind w:right="378" w:firstLine="720"/>
        <w:rPr>
          <w:rFonts w:ascii="Times New Roman" w:hAnsi="Times New Roman"/>
          <w:sz w:val="24"/>
        </w:rPr>
      </w:pPr>
      <w:r>
        <w:rPr>
          <w:rFonts w:ascii="Times New Roman" w:hAnsi="Times New Roman"/>
          <w:sz w:val="24"/>
        </w:rPr>
        <w:t>a. The number of taps to be considered in the design and</w:t>
      </w:r>
    </w:p>
    <w:p w14:paraId="79D30B78" w14:textId="77777777" w:rsidR="00C673F6" w:rsidRDefault="00C673F6">
      <w:pPr>
        <w:tabs>
          <w:tab w:val="right" w:pos="5697"/>
        </w:tabs>
        <w:ind w:right="378"/>
        <w:rPr>
          <w:rFonts w:ascii="Times New Roman" w:hAnsi="Times New Roman"/>
          <w:sz w:val="24"/>
        </w:rPr>
      </w:pPr>
    </w:p>
    <w:p w14:paraId="306BEA9D" w14:textId="77777777" w:rsidR="00C673F6" w:rsidRDefault="00C673F6">
      <w:pPr>
        <w:ind w:right="378" w:firstLine="720"/>
        <w:rPr>
          <w:rFonts w:ascii="Times New Roman" w:hAnsi="Times New Roman"/>
          <w:sz w:val="24"/>
        </w:rPr>
      </w:pPr>
      <w:r>
        <w:rPr>
          <w:rFonts w:ascii="Times New Roman" w:hAnsi="Times New Roman"/>
          <w:sz w:val="24"/>
        </w:rPr>
        <w:t xml:space="preserve">b. The number of potential ratepayers considered in determining the financial feasibility of </w:t>
      </w:r>
      <w:r>
        <w:rPr>
          <w:rFonts w:ascii="Times New Roman" w:hAnsi="Times New Roman"/>
          <w:sz w:val="24"/>
        </w:rPr>
        <w:tab/>
      </w:r>
      <w:r>
        <w:rPr>
          <w:rFonts w:ascii="Times New Roman" w:hAnsi="Times New Roman"/>
          <w:sz w:val="24"/>
        </w:rPr>
        <w:tab/>
        <w:t xml:space="preserve">     constructing</w:t>
      </w:r>
    </w:p>
    <w:p w14:paraId="371451CB" w14:textId="77777777" w:rsidR="00C673F6" w:rsidRDefault="00C673F6">
      <w:pPr>
        <w:tabs>
          <w:tab w:val="left" w:pos="61"/>
          <w:tab w:val="left" w:pos="3348"/>
          <w:tab w:val="right" w:pos="8995"/>
        </w:tabs>
        <w:ind w:right="378" w:firstLine="990"/>
        <w:rPr>
          <w:rFonts w:ascii="Times New Roman" w:hAnsi="Times New Roman"/>
          <w:sz w:val="24"/>
        </w:rPr>
      </w:pPr>
      <w:r>
        <w:rPr>
          <w:rFonts w:ascii="Times New Roman" w:hAnsi="Times New Roman"/>
          <w:sz w:val="24"/>
        </w:rPr>
        <w:t>1) a new water system or</w:t>
      </w:r>
    </w:p>
    <w:p w14:paraId="21929A89" w14:textId="77777777" w:rsidR="00CC769E" w:rsidRDefault="00C673F6" w:rsidP="00CC769E">
      <w:pPr>
        <w:tabs>
          <w:tab w:val="left" w:pos="61"/>
          <w:tab w:val="left" w:pos="3348"/>
          <w:tab w:val="right" w:pos="8995"/>
        </w:tabs>
        <w:ind w:right="378" w:firstLine="990"/>
        <w:rPr>
          <w:rFonts w:ascii="Times New Roman" w:hAnsi="Times New Roman"/>
          <w:sz w:val="24"/>
        </w:rPr>
      </w:pPr>
      <w:r>
        <w:rPr>
          <w:rFonts w:ascii="Times New Roman" w:hAnsi="Times New Roman"/>
          <w:sz w:val="24"/>
        </w:rPr>
        <w:t>2) expanding the facilit</w:t>
      </w:r>
      <w:r w:rsidR="00CC769E">
        <w:rPr>
          <w:rFonts w:ascii="Times New Roman" w:hAnsi="Times New Roman"/>
          <w:sz w:val="24"/>
        </w:rPr>
        <w:t>ies of an existing water system.</w:t>
      </w:r>
    </w:p>
    <w:p w14:paraId="103F3FAE" w14:textId="77777777" w:rsidR="00CC769E" w:rsidRDefault="00CC769E" w:rsidP="00CC769E">
      <w:pPr>
        <w:tabs>
          <w:tab w:val="left" w:pos="61"/>
          <w:tab w:val="left" w:pos="3348"/>
          <w:tab w:val="right" w:pos="8995"/>
        </w:tabs>
        <w:ind w:right="378" w:firstLine="990"/>
        <w:rPr>
          <w:rFonts w:ascii="Times New Roman" w:hAnsi="Times New Roman"/>
          <w:sz w:val="24"/>
        </w:rPr>
      </w:pPr>
    </w:p>
    <w:p w14:paraId="657ABBBE" w14:textId="77777777" w:rsidR="00C673F6" w:rsidRPr="00CC769E" w:rsidRDefault="00C673F6" w:rsidP="00CC769E">
      <w:pPr>
        <w:tabs>
          <w:tab w:val="left" w:pos="61"/>
          <w:tab w:val="left" w:pos="3348"/>
          <w:tab w:val="right" w:pos="8995"/>
        </w:tabs>
        <w:ind w:right="378" w:firstLine="990"/>
        <w:rPr>
          <w:rFonts w:ascii="Times New Roman" w:hAnsi="Times New Roman"/>
          <w:sz w:val="24"/>
        </w:rPr>
      </w:pPr>
      <w:r>
        <w:rPr>
          <w:rFonts w:ascii="Times New Roman" w:hAnsi="Times New Roman"/>
          <w:sz w:val="24"/>
        </w:rPr>
        <w:t>The Applicant hereby agrees to obtain, utilize, and/or reserve service as soon as it is available. Applicant, upon qualification for service under the terms of the Corporation's policies, shall further qualify</w:t>
      </w:r>
    </w:p>
    <w:p w14:paraId="30815771" w14:textId="77777777" w:rsidR="00C673F6" w:rsidRDefault="00C673F6">
      <w:pPr>
        <w:tabs>
          <w:tab w:val="right" w:pos="10271"/>
        </w:tabs>
        <w:ind w:right="33"/>
        <w:rPr>
          <w:rFonts w:ascii="Times New Roman" w:hAnsi="Times New Roman"/>
          <w:sz w:val="24"/>
        </w:rPr>
      </w:pPr>
      <w:r>
        <w:rPr>
          <w:rFonts w:ascii="Times New Roman" w:hAnsi="Times New Roman"/>
          <w:sz w:val="24"/>
        </w:rPr>
        <w:t xml:space="preserve">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w:t>
      </w:r>
      <w:r>
        <w:rPr>
          <w:rFonts w:ascii="Times New Roman" w:hAnsi="Times New Roman"/>
          <w:sz w:val="24"/>
        </w:rPr>
        <w:lastRenderedPageBreak/>
        <w:t>Indication of Interest Fee, less expenses, shall be refunded.  The Applicant may re-apply for service at a later date under the terms and conditions of the Corporation's policies.  For the purposes of this agreement, an Indication of Interest Fee shall be of an amount equal to the Corporation's Membership Fees.</w:t>
      </w:r>
    </w:p>
    <w:p w14:paraId="6D0467B5" w14:textId="77777777" w:rsidR="00C673F6" w:rsidRDefault="00C673F6">
      <w:pPr>
        <w:tabs>
          <w:tab w:val="right" w:pos="10271"/>
        </w:tabs>
        <w:ind w:right="33"/>
        <w:rPr>
          <w:rFonts w:ascii="Times New Roman" w:hAnsi="Times New Roman"/>
          <w:sz w:val="24"/>
        </w:rPr>
      </w:pPr>
    </w:p>
    <w:p w14:paraId="5D0B8CE7" w14:textId="77777777" w:rsidR="00C673F6" w:rsidRDefault="00C673F6">
      <w:pPr>
        <w:tabs>
          <w:tab w:val="right" w:pos="10106"/>
        </w:tabs>
        <w:ind w:right="33" w:firstLine="727"/>
        <w:rPr>
          <w:rFonts w:ascii="Times New Roman" w:hAnsi="Times New Roman"/>
          <w:sz w:val="24"/>
        </w:rPr>
      </w:pPr>
      <w:r>
        <w:rPr>
          <w:rFonts w:ascii="Times New Roman" w:hAnsi="Times New Roman"/>
          <w:sz w:val="24"/>
        </w:rPr>
        <w:t>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submeter water to any other persons, dwellings, businesses, or property, etc., is prohibited.</w:t>
      </w:r>
    </w:p>
    <w:p w14:paraId="1F296764" w14:textId="77777777" w:rsidR="00C673F6" w:rsidRDefault="00C673F6">
      <w:pPr>
        <w:tabs>
          <w:tab w:val="right" w:pos="10106"/>
        </w:tabs>
        <w:ind w:right="33"/>
        <w:rPr>
          <w:rFonts w:ascii="Times New Roman" w:hAnsi="Times New Roman"/>
          <w:sz w:val="24"/>
        </w:rPr>
      </w:pPr>
    </w:p>
    <w:p w14:paraId="12702945" w14:textId="77777777" w:rsidR="00C673F6" w:rsidRPr="00252D33" w:rsidRDefault="00C673F6">
      <w:pPr>
        <w:tabs>
          <w:tab w:val="right" w:pos="10072"/>
        </w:tabs>
        <w:ind w:right="33" w:firstLine="727"/>
        <w:rPr>
          <w:rFonts w:ascii="Times New Roman" w:hAnsi="Times New Roman"/>
          <w:sz w:val="24"/>
        </w:rPr>
      </w:pPr>
      <w:r>
        <w:rPr>
          <w:rFonts w:ascii="Times New Roman" w:hAnsi="Times New Roman"/>
          <w:sz w:val="24"/>
        </w:rPr>
        <w:t>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w:t>
      </w:r>
      <w:r w:rsidR="003D5479" w:rsidRPr="00252D33">
        <w:rPr>
          <w:rFonts w:ascii="Times New Roman" w:hAnsi="Times New Roman"/>
          <w:sz w:val="24"/>
        </w:rPr>
        <w:t xml:space="preserve">, and any other violations or possible violations of state and federal statutes and regulations </w:t>
      </w:r>
      <w:r w:rsidR="001C7493" w:rsidRPr="00252D33">
        <w:rPr>
          <w:rFonts w:ascii="Times New Roman" w:hAnsi="Times New Roman" w:cs="Arial"/>
          <w:sz w:val="24"/>
        </w:rPr>
        <w:t>r</w:t>
      </w:r>
      <w:r w:rsidR="001C7493" w:rsidRPr="00252D33">
        <w:rPr>
          <w:rFonts w:ascii="Times New Roman" w:hAnsi="Times New Roman"/>
          <w:sz w:val="24"/>
        </w:rPr>
        <w:t>elating to the federal Safe Drinking Water Act or Chapter 341 of the Texas Health &amp; Safety Code or</w:t>
      </w:r>
      <w:r w:rsidR="00BB0BB7" w:rsidRPr="00252D33">
        <w:rPr>
          <w:rFonts w:ascii="Times New Roman" w:hAnsi="Times New Roman"/>
          <w:sz w:val="24"/>
        </w:rPr>
        <w:t xml:space="preserve"> </w:t>
      </w:r>
      <w:r w:rsidR="003D5479" w:rsidRPr="00252D33">
        <w:rPr>
          <w:rFonts w:ascii="Times New Roman" w:hAnsi="Times New Roman"/>
          <w:sz w:val="24"/>
        </w:rPr>
        <w:t xml:space="preserve">and the corporation’s tariff and service policies. </w:t>
      </w:r>
    </w:p>
    <w:p w14:paraId="73EBE98C" w14:textId="77777777" w:rsidR="00C673F6" w:rsidRDefault="00C673F6">
      <w:pPr>
        <w:tabs>
          <w:tab w:val="right" w:pos="10072"/>
        </w:tabs>
        <w:ind w:right="33"/>
        <w:rPr>
          <w:rFonts w:ascii="Times New Roman" w:hAnsi="Times New Roman"/>
          <w:sz w:val="24"/>
        </w:rPr>
      </w:pPr>
    </w:p>
    <w:p w14:paraId="3C6B8384" w14:textId="77777777" w:rsidR="00C673F6" w:rsidRDefault="00C673F6">
      <w:pPr>
        <w:tabs>
          <w:tab w:val="right" w:pos="10183"/>
        </w:tabs>
        <w:ind w:right="33" w:firstLine="727"/>
        <w:rPr>
          <w:rFonts w:ascii="Times New Roman" w:hAnsi="Times New Roman"/>
          <w:sz w:val="24"/>
        </w:rPr>
      </w:pPr>
      <w:r>
        <w:rPr>
          <w:rFonts w:ascii="Times New Roman" w:hAnsi="Times New Roman"/>
          <w:sz w:val="24"/>
        </w:rPr>
        <w:t>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w:t>
      </w:r>
    </w:p>
    <w:p w14:paraId="03A128E9" w14:textId="77777777" w:rsidR="00C673F6" w:rsidRDefault="00C673F6">
      <w:pPr>
        <w:tabs>
          <w:tab w:val="right" w:pos="10183"/>
        </w:tabs>
        <w:ind w:right="33"/>
        <w:rPr>
          <w:rFonts w:ascii="Times New Roman" w:hAnsi="Times New Roman"/>
          <w:sz w:val="24"/>
        </w:rPr>
      </w:pPr>
    </w:p>
    <w:p w14:paraId="58AB30D5" w14:textId="77777777" w:rsidR="00C673F6" w:rsidRDefault="00C673F6">
      <w:pPr>
        <w:ind w:left="1008" w:right="29" w:hanging="288"/>
        <w:rPr>
          <w:rFonts w:ascii="Times New Roman" w:hAnsi="Times New Roman"/>
          <w:sz w:val="24"/>
        </w:rPr>
      </w:pPr>
      <w:r>
        <w:rPr>
          <w:rFonts w:ascii="Times New Roman" w:hAnsi="Times New Roman"/>
          <w:sz w:val="24"/>
        </w:rPr>
        <w:t>a.  No direct connection between the public drinking water supply and a potential source of contamination is permitted.  Potential sources of contamination shall be isolated from the public water system by an air</w:t>
      </w:r>
      <w:r w:rsidR="00D64BB6">
        <w:rPr>
          <w:rFonts w:ascii="Times New Roman" w:hAnsi="Times New Roman"/>
          <w:sz w:val="24"/>
        </w:rPr>
        <w:t xml:space="preserve"> </w:t>
      </w:r>
      <w:r>
        <w:rPr>
          <w:rFonts w:ascii="Times New Roman" w:hAnsi="Times New Roman"/>
          <w:sz w:val="24"/>
        </w:rPr>
        <w:t>gap or an appropriate backflow prevention assembly in accordance with state regulations.</w:t>
      </w:r>
    </w:p>
    <w:p w14:paraId="3A7D5271" w14:textId="77777777" w:rsidR="00AD32F4" w:rsidRDefault="00AD32F4" w:rsidP="007D399A">
      <w:pPr>
        <w:ind w:left="1008" w:right="29" w:hanging="288"/>
        <w:rPr>
          <w:rFonts w:ascii="Times New Roman" w:hAnsi="Times New Roman"/>
          <w:sz w:val="24"/>
        </w:rPr>
      </w:pPr>
    </w:p>
    <w:p w14:paraId="74D08493" w14:textId="77777777" w:rsidR="00C673F6" w:rsidRDefault="00C673F6" w:rsidP="007D399A">
      <w:pPr>
        <w:ind w:left="1008" w:right="29" w:hanging="288"/>
        <w:rPr>
          <w:rFonts w:ascii="Times New Roman" w:hAnsi="Times New Roman"/>
          <w:sz w:val="24"/>
        </w:rPr>
      </w:pPr>
      <w:r>
        <w:rPr>
          <w:rFonts w:ascii="Times New Roman" w:hAnsi="Times New Roman"/>
          <w:sz w:val="24"/>
        </w:rPr>
        <w:t>b.  No cross-connection between the public drinking water supply and a private water system is permitted.  These potential threats to the public drinking water supply shall be eliminated at the service connection by the proper installation of an air</w:t>
      </w:r>
      <w:r w:rsidR="00D64BB6">
        <w:rPr>
          <w:rFonts w:ascii="Times New Roman" w:hAnsi="Times New Roman"/>
          <w:sz w:val="24"/>
        </w:rPr>
        <w:t xml:space="preserve"> </w:t>
      </w:r>
      <w:r>
        <w:rPr>
          <w:rFonts w:ascii="Times New Roman" w:hAnsi="Times New Roman"/>
          <w:sz w:val="24"/>
        </w:rPr>
        <w:t>gap or a reduced pressure-zone backflow prevention assembly and a service agreement must exist for annual inspection and testing by a certified backflow prevention device tester.</w:t>
      </w:r>
    </w:p>
    <w:p w14:paraId="7E7AFF33" w14:textId="77777777" w:rsidR="00C673F6" w:rsidRDefault="00C673F6">
      <w:pPr>
        <w:tabs>
          <w:tab w:val="right" w:pos="361"/>
          <w:tab w:val="left" w:pos="9287"/>
        </w:tabs>
        <w:ind w:right="33"/>
        <w:rPr>
          <w:rFonts w:ascii="Times New Roman" w:hAnsi="Times New Roman"/>
          <w:sz w:val="24"/>
        </w:rPr>
      </w:pPr>
    </w:p>
    <w:p w14:paraId="4F9D34D9" w14:textId="77777777" w:rsidR="00C673F6" w:rsidRDefault="00C673F6">
      <w:pPr>
        <w:ind w:left="1008" w:right="29" w:hanging="288"/>
        <w:rPr>
          <w:rFonts w:ascii="Times New Roman" w:hAnsi="Times New Roman"/>
          <w:sz w:val="24"/>
        </w:rPr>
      </w:pPr>
      <w:r>
        <w:rPr>
          <w:rFonts w:ascii="Times New Roman" w:hAnsi="Times New Roman"/>
          <w:sz w:val="24"/>
        </w:rPr>
        <w:t>c.  No connection which allows condensing, cooling, or industrial process water to be returned to the public drinking water supply is permitted.</w:t>
      </w:r>
    </w:p>
    <w:p w14:paraId="5D014345" w14:textId="77777777" w:rsidR="00C673F6" w:rsidRDefault="00C673F6">
      <w:pPr>
        <w:tabs>
          <w:tab w:val="right" w:pos="92"/>
          <w:tab w:val="left" w:pos="9144"/>
        </w:tabs>
        <w:ind w:left="92" w:right="33" w:hanging="92"/>
        <w:rPr>
          <w:rFonts w:ascii="Times New Roman" w:hAnsi="Times New Roman"/>
          <w:sz w:val="24"/>
        </w:rPr>
      </w:pPr>
    </w:p>
    <w:p w14:paraId="147E9120" w14:textId="77777777" w:rsidR="00C673F6" w:rsidRDefault="00C673F6">
      <w:pPr>
        <w:ind w:left="1008" w:right="29" w:hanging="288"/>
        <w:rPr>
          <w:rFonts w:ascii="Times New Roman" w:hAnsi="Times New Roman"/>
          <w:sz w:val="24"/>
        </w:rPr>
      </w:pPr>
      <w:r>
        <w:rPr>
          <w:rFonts w:ascii="Times New Roman" w:hAnsi="Times New Roman"/>
          <w:sz w:val="24"/>
        </w:rPr>
        <w:t>d. No pipe or pipe fitting which contains more than 8.0 % lead may be used for the installation or repair of plumbing on or after July 1, 1988, at any connection which provides water for human consumption.</w:t>
      </w:r>
    </w:p>
    <w:p w14:paraId="5692310C" w14:textId="77777777" w:rsidR="00C673F6" w:rsidRDefault="00C673F6">
      <w:pPr>
        <w:ind w:right="33"/>
        <w:rPr>
          <w:rFonts w:ascii="Times New Roman" w:hAnsi="Times New Roman"/>
          <w:sz w:val="24"/>
        </w:rPr>
      </w:pPr>
    </w:p>
    <w:p w14:paraId="41706A95" w14:textId="77777777" w:rsidR="00C673F6" w:rsidRDefault="00C673F6">
      <w:pPr>
        <w:ind w:left="1008" w:right="29" w:hanging="288"/>
        <w:rPr>
          <w:rFonts w:ascii="Times New Roman" w:hAnsi="Times New Roman"/>
          <w:sz w:val="24"/>
        </w:rPr>
      </w:pPr>
      <w:r>
        <w:rPr>
          <w:rFonts w:ascii="Times New Roman" w:hAnsi="Times New Roman"/>
          <w:sz w:val="24"/>
        </w:rPr>
        <w:t>e. No solder or flux which contains more than 0.2 % lead may be used for the installation or repair plumbing on or after July 1, 1988, at any connection which provides water for human consumption.</w:t>
      </w:r>
    </w:p>
    <w:p w14:paraId="10B5AC13" w14:textId="77777777" w:rsidR="00C673F6" w:rsidRDefault="00C673F6">
      <w:pPr>
        <w:tabs>
          <w:tab w:val="right" w:pos="9351"/>
        </w:tabs>
        <w:rPr>
          <w:rFonts w:ascii="Times New Roman" w:hAnsi="Times New Roman"/>
          <w:sz w:val="24"/>
        </w:rPr>
      </w:pPr>
    </w:p>
    <w:p w14:paraId="2497157E" w14:textId="77777777" w:rsidR="000A036D" w:rsidRDefault="00C673F6">
      <w:pPr>
        <w:tabs>
          <w:tab w:val="right" w:pos="10183"/>
        </w:tabs>
        <w:ind w:right="497" w:firstLine="810"/>
        <w:rPr>
          <w:rFonts w:ascii="Times New Roman" w:hAnsi="Times New Roman"/>
          <w:sz w:val="24"/>
        </w:rPr>
      </w:pPr>
      <w:r>
        <w:rPr>
          <w:rFonts w:ascii="Times New Roman" w:hAnsi="Times New Roman"/>
          <w:sz w:val="24"/>
        </w:rPr>
        <w:tab/>
      </w:r>
    </w:p>
    <w:p w14:paraId="53204C47" w14:textId="77777777" w:rsidR="000A036D" w:rsidRDefault="000A036D">
      <w:pPr>
        <w:tabs>
          <w:tab w:val="right" w:pos="10183"/>
        </w:tabs>
        <w:ind w:right="497" w:firstLine="810"/>
        <w:rPr>
          <w:rFonts w:ascii="Times New Roman" w:hAnsi="Times New Roman"/>
          <w:sz w:val="24"/>
        </w:rPr>
      </w:pPr>
    </w:p>
    <w:p w14:paraId="191B20E7" w14:textId="77777777" w:rsidR="000A036D" w:rsidRDefault="000A036D">
      <w:pPr>
        <w:tabs>
          <w:tab w:val="right" w:pos="10183"/>
        </w:tabs>
        <w:ind w:right="497" w:firstLine="810"/>
        <w:rPr>
          <w:rFonts w:ascii="Times New Roman" w:hAnsi="Times New Roman"/>
          <w:sz w:val="24"/>
        </w:rPr>
      </w:pPr>
    </w:p>
    <w:p w14:paraId="40CA00FB" w14:textId="77777777" w:rsidR="00C673F6" w:rsidRDefault="00C673F6">
      <w:pPr>
        <w:tabs>
          <w:tab w:val="right" w:pos="10183"/>
        </w:tabs>
        <w:ind w:right="497" w:firstLine="810"/>
        <w:rPr>
          <w:rFonts w:ascii="Times New Roman" w:hAnsi="Times New Roman"/>
          <w:sz w:val="24"/>
        </w:rPr>
      </w:pPr>
      <w:r>
        <w:rPr>
          <w:rFonts w:ascii="Times New Roman" w:hAnsi="Times New Roman"/>
          <w:sz w:val="24"/>
        </w:rPr>
        <w:t>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w:t>
      </w:r>
    </w:p>
    <w:p w14:paraId="20946677" w14:textId="77777777" w:rsidR="00C673F6" w:rsidRDefault="00C673F6">
      <w:pPr>
        <w:tabs>
          <w:tab w:val="right" w:pos="10183"/>
        </w:tabs>
        <w:ind w:right="497"/>
        <w:rPr>
          <w:rFonts w:ascii="Times New Roman" w:hAnsi="Times New Roman"/>
          <w:sz w:val="24"/>
        </w:rPr>
      </w:pPr>
    </w:p>
    <w:p w14:paraId="782BAF6E" w14:textId="77777777" w:rsidR="00C673F6" w:rsidRDefault="00C673F6">
      <w:pPr>
        <w:tabs>
          <w:tab w:val="right" w:pos="9922"/>
        </w:tabs>
        <w:ind w:right="497" w:firstLine="790"/>
        <w:rPr>
          <w:rFonts w:ascii="Times New Roman" w:hAnsi="Times New Roman"/>
          <w:sz w:val="24"/>
        </w:rPr>
      </w:pPr>
      <w:r>
        <w:rPr>
          <w:rFonts w:ascii="Times New Roman" w:hAnsi="Times New Roman"/>
          <w:sz w:val="24"/>
        </w:rPr>
        <w:t>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w:t>
      </w:r>
    </w:p>
    <w:p w14:paraId="3EF604C0" w14:textId="77777777" w:rsidR="00C673F6" w:rsidRDefault="00C673F6">
      <w:pPr>
        <w:tabs>
          <w:tab w:val="right" w:pos="9922"/>
        </w:tabs>
        <w:ind w:right="497"/>
        <w:rPr>
          <w:rFonts w:ascii="Times New Roman" w:hAnsi="Times New Roman"/>
          <w:sz w:val="24"/>
        </w:rPr>
      </w:pPr>
    </w:p>
    <w:p w14:paraId="7F2101E7" w14:textId="77777777" w:rsidR="00C673F6" w:rsidRDefault="00C673F6">
      <w:pPr>
        <w:tabs>
          <w:tab w:val="right" w:pos="10005"/>
        </w:tabs>
        <w:ind w:right="497" w:firstLine="790"/>
        <w:rPr>
          <w:rFonts w:ascii="Times New Roman" w:hAnsi="Times New Roman"/>
          <w:sz w:val="24"/>
        </w:rPr>
      </w:pPr>
      <w:r>
        <w:rPr>
          <w:rFonts w:ascii="Times New Roman" w:hAnsi="Times New Roman"/>
          <w:sz w:val="24"/>
        </w:rPr>
        <w:t>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w:t>
      </w:r>
    </w:p>
    <w:p w14:paraId="3052F80D" w14:textId="77777777" w:rsidR="00C673F6" w:rsidRDefault="00C673F6">
      <w:pPr>
        <w:tabs>
          <w:tab w:val="right" w:pos="10005"/>
        </w:tabs>
        <w:ind w:right="497"/>
        <w:rPr>
          <w:rFonts w:ascii="Times New Roman" w:hAnsi="Times New Roman"/>
          <w:sz w:val="24"/>
        </w:rPr>
      </w:pPr>
    </w:p>
    <w:p w14:paraId="7A02CB62" w14:textId="77777777" w:rsidR="00C673F6" w:rsidRDefault="00C673F6">
      <w:pPr>
        <w:tabs>
          <w:tab w:val="right" w:pos="9988"/>
        </w:tabs>
        <w:ind w:right="497" w:firstLine="727"/>
        <w:rPr>
          <w:rFonts w:ascii="Times New Roman" w:hAnsi="Times New Roman"/>
          <w:sz w:val="24"/>
        </w:rPr>
      </w:pPr>
      <w:r>
        <w:rPr>
          <w:rFonts w:ascii="Times New Roman" w:hAnsi="Times New Roman"/>
          <w:sz w:val="24"/>
        </w:rPr>
        <w:t>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w:t>
      </w:r>
    </w:p>
    <w:p w14:paraId="58416570" w14:textId="77777777" w:rsidR="00C673F6" w:rsidRDefault="00C673F6">
      <w:pPr>
        <w:tabs>
          <w:tab w:val="right" w:pos="9988"/>
        </w:tabs>
        <w:ind w:right="497"/>
        <w:rPr>
          <w:rFonts w:ascii="Times New Roman" w:hAnsi="Times New Roman"/>
          <w:sz w:val="24"/>
        </w:rPr>
      </w:pPr>
    </w:p>
    <w:p w14:paraId="5FDD56D2" w14:textId="77777777" w:rsidR="00C673F6" w:rsidRPr="00252D33" w:rsidRDefault="00C673F6" w:rsidP="00C0324D">
      <w:pPr>
        <w:tabs>
          <w:tab w:val="right" w:pos="10333"/>
        </w:tabs>
        <w:ind w:right="497" w:firstLine="727"/>
        <w:rPr>
          <w:rFonts w:ascii="Times New Roman" w:hAnsi="Times New Roman"/>
          <w:sz w:val="24"/>
        </w:rPr>
      </w:pPr>
      <w:r w:rsidRPr="00252D33">
        <w:rPr>
          <w:rFonts w:ascii="Times New Roman" w:hAnsi="Times New Roman"/>
          <w:sz w:val="24"/>
        </w:rPr>
        <w:t xml:space="preserve">The </w:t>
      </w:r>
      <w:r w:rsidR="00370901" w:rsidRPr="00252D33">
        <w:rPr>
          <w:rFonts w:ascii="Times New Roman" w:hAnsi="Times New Roman"/>
          <w:sz w:val="24"/>
        </w:rPr>
        <w:t>Applicant</w:t>
      </w:r>
      <w:r w:rsidRPr="00252D33">
        <w:rPr>
          <w:rFonts w:ascii="Times New Roman" w:hAnsi="Times New Roman"/>
          <w:sz w:val="24"/>
        </w:rPr>
        <w:t xml:space="preserve"> shall grant to the Cor</w:t>
      </w:r>
      <w:r w:rsidR="004B76B5" w:rsidRPr="00252D33">
        <w:rPr>
          <w:rFonts w:ascii="Times New Roman" w:hAnsi="Times New Roman"/>
          <w:sz w:val="24"/>
        </w:rPr>
        <w:t>poration</w:t>
      </w:r>
      <w:r w:rsidR="00BC3E62" w:rsidRPr="00252D33">
        <w:rPr>
          <w:rFonts w:ascii="Times New Roman" w:hAnsi="Times New Roman"/>
          <w:sz w:val="24"/>
        </w:rPr>
        <w:t xml:space="preserve"> </w:t>
      </w:r>
      <w:r w:rsidR="004B76B5" w:rsidRPr="00252D33">
        <w:rPr>
          <w:rFonts w:ascii="Times New Roman" w:hAnsi="Times New Roman"/>
          <w:sz w:val="24"/>
        </w:rPr>
        <w:t>permanent</w:t>
      </w:r>
      <w:r w:rsidR="00370901" w:rsidRPr="00252D33">
        <w:rPr>
          <w:rFonts w:ascii="Times New Roman" w:hAnsi="Times New Roman"/>
          <w:sz w:val="24"/>
        </w:rPr>
        <w:t xml:space="preserve"> recorded easement</w:t>
      </w:r>
      <w:r w:rsidR="00BC3E62" w:rsidRPr="00252D33">
        <w:rPr>
          <w:rFonts w:ascii="Times New Roman" w:hAnsi="Times New Roman"/>
          <w:sz w:val="24"/>
        </w:rPr>
        <w:t>(</w:t>
      </w:r>
      <w:r w:rsidR="00370901" w:rsidRPr="00252D33">
        <w:rPr>
          <w:rFonts w:ascii="Times New Roman" w:hAnsi="Times New Roman"/>
          <w:sz w:val="24"/>
        </w:rPr>
        <w:t>s</w:t>
      </w:r>
      <w:r w:rsidR="00BC3E62" w:rsidRPr="00252D33">
        <w:rPr>
          <w:rFonts w:ascii="Times New Roman" w:hAnsi="Times New Roman"/>
          <w:sz w:val="24"/>
        </w:rPr>
        <w:t>)</w:t>
      </w:r>
      <w:r w:rsidR="00370901" w:rsidRPr="00252D33">
        <w:rPr>
          <w:rFonts w:ascii="Times New Roman" w:hAnsi="Times New Roman"/>
          <w:sz w:val="24"/>
        </w:rPr>
        <w:t xml:space="preserve"> dedicated to the Corporation </w:t>
      </w:r>
      <w:r w:rsidRPr="00252D33">
        <w:rPr>
          <w:rFonts w:ascii="Times New Roman" w:hAnsi="Times New Roman"/>
          <w:sz w:val="24"/>
        </w:rPr>
        <w:t>for the purpose</w:t>
      </w:r>
      <w:r w:rsidR="007C0033" w:rsidRPr="00252D33">
        <w:rPr>
          <w:rFonts w:ascii="Times New Roman" w:hAnsi="Times New Roman"/>
          <w:sz w:val="24"/>
        </w:rPr>
        <w:t xml:space="preserve"> of </w:t>
      </w:r>
      <w:r w:rsidR="00E06BDC" w:rsidRPr="00252D33">
        <w:rPr>
          <w:rFonts w:ascii="Times New Roman" w:hAnsi="Times New Roman"/>
          <w:sz w:val="24"/>
        </w:rPr>
        <w:t>providing reasonable</w:t>
      </w:r>
      <w:r w:rsidR="00370901" w:rsidRPr="00252D33">
        <w:rPr>
          <w:rFonts w:ascii="Times New Roman" w:hAnsi="Times New Roman"/>
          <w:sz w:val="24"/>
        </w:rPr>
        <w:t xml:space="preserve"> rights of access and use to allow the Corporation to </w:t>
      </w:r>
      <w:r w:rsidR="00E06BDC" w:rsidRPr="00252D33">
        <w:rPr>
          <w:rFonts w:ascii="Times New Roman" w:hAnsi="Times New Roman"/>
          <w:sz w:val="24"/>
        </w:rPr>
        <w:t>construct,</w:t>
      </w:r>
      <w:r w:rsidR="00370901" w:rsidRPr="00252D33">
        <w:rPr>
          <w:rFonts w:ascii="Times New Roman" w:hAnsi="Times New Roman"/>
          <w:sz w:val="24"/>
        </w:rPr>
        <w:t xml:space="preserve"> maintain, replace, upgrade,</w:t>
      </w:r>
      <w:r w:rsidR="00C0324D" w:rsidRPr="00252D33">
        <w:rPr>
          <w:rFonts w:ascii="Times New Roman" w:hAnsi="Times New Roman"/>
          <w:sz w:val="24"/>
        </w:rPr>
        <w:t xml:space="preserve"> parallel,</w:t>
      </w:r>
      <w:r w:rsidR="00370901" w:rsidRPr="00252D33">
        <w:rPr>
          <w:rFonts w:ascii="Times New Roman" w:hAnsi="Times New Roman"/>
          <w:sz w:val="24"/>
        </w:rPr>
        <w:t xml:space="preserve"> inspect, test and operate any facilities necessary to</w:t>
      </w:r>
      <w:r w:rsidR="00437432" w:rsidRPr="00252D33">
        <w:rPr>
          <w:rFonts w:ascii="Times New Roman" w:hAnsi="Times New Roman"/>
          <w:sz w:val="24"/>
        </w:rPr>
        <w:t xml:space="preserve"> </w:t>
      </w:r>
      <w:r w:rsidR="001B0786" w:rsidRPr="00252D33">
        <w:rPr>
          <w:rFonts w:ascii="Times New Roman" w:hAnsi="Times New Roman"/>
          <w:sz w:val="24"/>
        </w:rPr>
        <w:t>serve</w:t>
      </w:r>
      <w:r w:rsidR="00437432" w:rsidRPr="00252D33">
        <w:rPr>
          <w:rFonts w:ascii="Times New Roman" w:hAnsi="Times New Roman"/>
          <w:sz w:val="24"/>
        </w:rPr>
        <w:t xml:space="preserve"> </w:t>
      </w:r>
      <w:r w:rsidR="00370901" w:rsidRPr="00252D33">
        <w:rPr>
          <w:rFonts w:ascii="Times New Roman" w:hAnsi="Times New Roman"/>
          <w:sz w:val="24"/>
        </w:rPr>
        <w:t xml:space="preserve">that Applicant as well as the Corporation’s purposes in providing </w:t>
      </w:r>
      <w:r w:rsidR="00252D33" w:rsidRPr="00252D33">
        <w:rPr>
          <w:rFonts w:ascii="Times New Roman" w:hAnsi="Times New Roman"/>
          <w:sz w:val="24"/>
        </w:rPr>
        <w:t>system wide</w:t>
      </w:r>
      <w:r w:rsidR="00370901" w:rsidRPr="00252D33">
        <w:rPr>
          <w:rFonts w:ascii="Times New Roman" w:hAnsi="Times New Roman"/>
          <w:sz w:val="24"/>
        </w:rPr>
        <w:t xml:space="preserve"> service for existing or future members</w:t>
      </w:r>
      <w:r w:rsidR="00274D28" w:rsidRPr="00252D33">
        <w:rPr>
          <w:rFonts w:ascii="Times New Roman" w:hAnsi="Times New Roman"/>
          <w:sz w:val="24"/>
        </w:rPr>
        <w:t>.</w:t>
      </w:r>
    </w:p>
    <w:p w14:paraId="4958AE06" w14:textId="77777777" w:rsidR="007C0033" w:rsidRDefault="007C0033" w:rsidP="007C0033">
      <w:pPr>
        <w:tabs>
          <w:tab w:val="right" w:pos="10333"/>
        </w:tabs>
        <w:ind w:right="497" w:firstLine="727"/>
        <w:rPr>
          <w:rFonts w:ascii="Times New Roman" w:hAnsi="Times New Roman"/>
          <w:sz w:val="24"/>
        </w:rPr>
      </w:pPr>
    </w:p>
    <w:p w14:paraId="6A19000F" w14:textId="77777777" w:rsidR="00CC769E" w:rsidRDefault="00CC769E">
      <w:pPr>
        <w:tabs>
          <w:tab w:val="right" w:pos="9957"/>
        </w:tabs>
        <w:ind w:right="497" w:firstLine="727"/>
        <w:rPr>
          <w:rFonts w:ascii="Times New Roman" w:hAnsi="Times New Roman"/>
          <w:sz w:val="24"/>
        </w:rPr>
      </w:pPr>
    </w:p>
    <w:p w14:paraId="5C241E28" w14:textId="77777777" w:rsidR="000A036D" w:rsidRDefault="000A036D">
      <w:pPr>
        <w:tabs>
          <w:tab w:val="right" w:pos="9957"/>
        </w:tabs>
        <w:ind w:right="497" w:firstLine="727"/>
        <w:rPr>
          <w:rFonts w:ascii="Times New Roman" w:hAnsi="Times New Roman"/>
          <w:sz w:val="24"/>
        </w:rPr>
      </w:pPr>
    </w:p>
    <w:p w14:paraId="70A5D525" w14:textId="77777777" w:rsidR="000A036D" w:rsidRDefault="000A036D">
      <w:pPr>
        <w:tabs>
          <w:tab w:val="right" w:pos="9957"/>
        </w:tabs>
        <w:ind w:right="497" w:firstLine="727"/>
        <w:rPr>
          <w:rFonts w:ascii="Times New Roman" w:hAnsi="Times New Roman"/>
          <w:sz w:val="24"/>
        </w:rPr>
      </w:pPr>
    </w:p>
    <w:p w14:paraId="24EEECDF" w14:textId="77777777" w:rsidR="000A036D" w:rsidRDefault="000A036D">
      <w:pPr>
        <w:tabs>
          <w:tab w:val="right" w:pos="9957"/>
        </w:tabs>
        <w:ind w:right="497" w:firstLine="727"/>
        <w:rPr>
          <w:rFonts w:ascii="Times New Roman" w:hAnsi="Times New Roman"/>
          <w:sz w:val="24"/>
        </w:rPr>
      </w:pPr>
    </w:p>
    <w:p w14:paraId="7D01E75F" w14:textId="77777777" w:rsidR="000A036D" w:rsidRDefault="000A036D">
      <w:pPr>
        <w:tabs>
          <w:tab w:val="right" w:pos="9957"/>
        </w:tabs>
        <w:ind w:right="497" w:firstLine="727"/>
        <w:rPr>
          <w:rFonts w:ascii="Times New Roman" w:hAnsi="Times New Roman"/>
          <w:sz w:val="24"/>
        </w:rPr>
      </w:pPr>
    </w:p>
    <w:p w14:paraId="4D1628D6" w14:textId="77777777" w:rsidR="000A036D" w:rsidRDefault="000A036D">
      <w:pPr>
        <w:tabs>
          <w:tab w:val="right" w:pos="9957"/>
        </w:tabs>
        <w:ind w:right="497" w:firstLine="727"/>
        <w:rPr>
          <w:rFonts w:ascii="Times New Roman" w:hAnsi="Times New Roman"/>
          <w:sz w:val="24"/>
        </w:rPr>
      </w:pPr>
    </w:p>
    <w:p w14:paraId="6629875C" w14:textId="77777777" w:rsidR="000A036D" w:rsidRDefault="000A036D">
      <w:pPr>
        <w:tabs>
          <w:tab w:val="right" w:pos="9957"/>
        </w:tabs>
        <w:ind w:right="497" w:firstLine="727"/>
        <w:rPr>
          <w:rFonts w:ascii="Times New Roman" w:hAnsi="Times New Roman"/>
          <w:sz w:val="24"/>
        </w:rPr>
      </w:pPr>
    </w:p>
    <w:p w14:paraId="623ACAA8" w14:textId="77777777" w:rsidR="000A036D" w:rsidRDefault="000A036D">
      <w:pPr>
        <w:tabs>
          <w:tab w:val="right" w:pos="9957"/>
        </w:tabs>
        <w:ind w:right="497" w:firstLine="727"/>
        <w:rPr>
          <w:rFonts w:ascii="Times New Roman" w:hAnsi="Times New Roman"/>
          <w:sz w:val="24"/>
        </w:rPr>
      </w:pPr>
    </w:p>
    <w:p w14:paraId="047D8100" w14:textId="77777777" w:rsidR="000A036D" w:rsidRDefault="000A036D">
      <w:pPr>
        <w:tabs>
          <w:tab w:val="right" w:pos="9957"/>
        </w:tabs>
        <w:ind w:right="497" w:firstLine="727"/>
        <w:rPr>
          <w:rFonts w:ascii="Times New Roman" w:hAnsi="Times New Roman"/>
          <w:sz w:val="24"/>
        </w:rPr>
      </w:pPr>
    </w:p>
    <w:p w14:paraId="5DCA9B0A" w14:textId="77777777" w:rsidR="000A036D" w:rsidRDefault="000A036D">
      <w:pPr>
        <w:tabs>
          <w:tab w:val="right" w:pos="9957"/>
        </w:tabs>
        <w:ind w:right="497" w:firstLine="727"/>
        <w:rPr>
          <w:rFonts w:ascii="Times New Roman" w:hAnsi="Times New Roman"/>
          <w:sz w:val="24"/>
        </w:rPr>
      </w:pPr>
    </w:p>
    <w:p w14:paraId="40AAB7C2" w14:textId="77777777" w:rsidR="000A036D" w:rsidRDefault="000A036D">
      <w:pPr>
        <w:tabs>
          <w:tab w:val="right" w:pos="9957"/>
        </w:tabs>
        <w:ind w:right="497" w:firstLine="727"/>
        <w:rPr>
          <w:rFonts w:ascii="Times New Roman" w:hAnsi="Times New Roman"/>
          <w:sz w:val="24"/>
        </w:rPr>
      </w:pPr>
    </w:p>
    <w:p w14:paraId="7058613E" w14:textId="77777777" w:rsidR="000A036D" w:rsidRDefault="000A036D">
      <w:pPr>
        <w:tabs>
          <w:tab w:val="right" w:pos="9957"/>
        </w:tabs>
        <w:ind w:right="497" w:firstLine="727"/>
        <w:rPr>
          <w:rFonts w:ascii="Times New Roman" w:hAnsi="Times New Roman"/>
          <w:sz w:val="24"/>
        </w:rPr>
      </w:pPr>
    </w:p>
    <w:p w14:paraId="09978A94" w14:textId="77777777" w:rsidR="000A036D" w:rsidRDefault="000A036D">
      <w:pPr>
        <w:tabs>
          <w:tab w:val="right" w:pos="9957"/>
        </w:tabs>
        <w:ind w:right="497" w:firstLine="727"/>
        <w:rPr>
          <w:rFonts w:ascii="Times New Roman" w:hAnsi="Times New Roman"/>
          <w:sz w:val="24"/>
        </w:rPr>
      </w:pPr>
    </w:p>
    <w:p w14:paraId="15ABF768" w14:textId="77777777" w:rsidR="000A036D" w:rsidRDefault="000A036D">
      <w:pPr>
        <w:tabs>
          <w:tab w:val="right" w:pos="9957"/>
        </w:tabs>
        <w:ind w:right="497" w:firstLine="727"/>
        <w:rPr>
          <w:rFonts w:ascii="Times New Roman" w:hAnsi="Times New Roman"/>
          <w:sz w:val="24"/>
        </w:rPr>
      </w:pPr>
    </w:p>
    <w:p w14:paraId="013F07A2" w14:textId="77777777" w:rsidR="000A036D" w:rsidRDefault="000A036D">
      <w:pPr>
        <w:tabs>
          <w:tab w:val="right" w:pos="9957"/>
        </w:tabs>
        <w:ind w:right="497" w:firstLine="727"/>
        <w:rPr>
          <w:rFonts w:ascii="Times New Roman" w:hAnsi="Times New Roman"/>
          <w:sz w:val="24"/>
        </w:rPr>
      </w:pPr>
    </w:p>
    <w:p w14:paraId="6A1483D4" w14:textId="77777777" w:rsidR="000A036D" w:rsidRDefault="000A036D">
      <w:pPr>
        <w:tabs>
          <w:tab w:val="right" w:pos="9957"/>
        </w:tabs>
        <w:ind w:right="497" w:firstLine="727"/>
        <w:rPr>
          <w:rFonts w:ascii="Times New Roman" w:hAnsi="Times New Roman"/>
          <w:sz w:val="24"/>
        </w:rPr>
      </w:pPr>
    </w:p>
    <w:p w14:paraId="30123BC7" w14:textId="77777777" w:rsidR="000A036D" w:rsidRDefault="000A036D">
      <w:pPr>
        <w:tabs>
          <w:tab w:val="right" w:pos="9957"/>
        </w:tabs>
        <w:ind w:right="497" w:firstLine="727"/>
        <w:rPr>
          <w:rFonts w:ascii="Times New Roman" w:hAnsi="Times New Roman"/>
          <w:sz w:val="24"/>
        </w:rPr>
      </w:pPr>
    </w:p>
    <w:p w14:paraId="468C057A" w14:textId="77777777" w:rsidR="000A036D" w:rsidRDefault="000A036D">
      <w:pPr>
        <w:tabs>
          <w:tab w:val="right" w:pos="9957"/>
        </w:tabs>
        <w:ind w:right="497" w:firstLine="727"/>
        <w:rPr>
          <w:rFonts w:ascii="Times New Roman" w:hAnsi="Times New Roman"/>
          <w:sz w:val="24"/>
        </w:rPr>
      </w:pPr>
    </w:p>
    <w:p w14:paraId="04BAFE67" w14:textId="77777777" w:rsidR="000A036D" w:rsidRDefault="000A036D">
      <w:pPr>
        <w:tabs>
          <w:tab w:val="right" w:pos="9957"/>
        </w:tabs>
        <w:ind w:right="497" w:firstLine="727"/>
        <w:rPr>
          <w:rFonts w:ascii="Times New Roman" w:hAnsi="Times New Roman"/>
          <w:sz w:val="24"/>
        </w:rPr>
      </w:pPr>
    </w:p>
    <w:p w14:paraId="14BE6A2C" w14:textId="77777777" w:rsidR="000A036D" w:rsidRDefault="000A036D">
      <w:pPr>
        <w:tabs>
          <w:tab w:val="right" w:pos="9957"/>
        </w:tabs>
        <w:ind w:right="497" w:firstLine="727"/>
        <w:rPr>
          <w:rFonts w:ascii="Times New Roman" w:hAnsi="Times New Roman"/>
          <w:sz w:val="24"/>
        </w:rPr>
      </w:pPr>
    </w:p>
    <w:p w14:paraId="67FBC8AA" w14:textId="77777777" w:rsidR="00C673F6" w:rsidRDefault="00C673F6">
      <w:pPr>
        <w:tabs>
          <w:tab w:val="right" w:pos="9957"/>
        </w:tabs>
        <w:ind w:right="497" w:firstLine="727"/>
        <w:rPr>
          <w:rFonts w:ascii="Times New Roman" w:hAnsi="Times New Roman"/>
          <w:sz w:val="24"/>
        </w:rPr>
      </w:pPr>
      <w:r>
        <w:rPr>
          <w:rFonts w:ascii="Times New Roman" w:hAnsi="Times New Roman"/>
          <w:sz w:val="24"/>
        </w:rPr>
        <w:t>By execution hereof, the Applicant shall guarantee payment of all other rates, fees, and charges due on any account for</w:t>
      </w:r>
      <w:r>
        <w:rPr>
          <w:rFonts w:ascii="Times New Roman" w:hAnsi="Times New Roman"/>
          <w:b/>
          <w:sz w:val="24"/>
        </w:rPr>
        <w:t xml:space="preserve"> </w:t>
      </w:r>
      <w:r>
        <w:rPr>
          <w:rFonts w:ascii="Times New Roman" w:hAnsi="Times New Roman"/>
          <w:sz w:val="24"/>
        </w:rPr>
        <w:t>which said App</w:t>
      </w:r>
      <w:r w:rsidR="00572858">
        <w:rPr>
          <w:rFonts w:ascii="Times New Roman" w:hAnsi="Times New Roman"/>
          <w:sz w:val="24"/>
        </w:rPr>
        <w:t>licant owns a Membership</w:t>
      </w:r>
      <w:r>
        <w:rPr>
          <w:rFonts w:ascii="Times New Roman" w:hAnsi="Times New Roman"/>
          <w:sz w:val="24"/>
        </w:rPr>
        <w:t>.  Said guarantee shall pledge any and all Membership Fees against any balance due the Corporation.  Liquidation of said Membership Fees shall give rise to discontinuance of service under the terms and conditions of the Corporation's tariff.</w:t>
      </w:r>
    </w:p>
    <w:p w14:paraId="414E01D1" w14:textId="77777777" w:rsidR="00CC769E" w:rsidRDefault="00CC769E" w:rsidP="00CC769E">
      <w:pPr>
        <w:tabs>
          <w:tab w:val="right" w:pos="9957"/>
        </w:tabs>
        <w:rPr>
          <w:rFonts w:ascii="Times New Roman" w:hAnsi="Times New Roman"/>
          <w:sz w:val="24"/>
        </w:rPr>
      </w:pPr>
    </w:p>
    <w:p w14:paraId="68A88385" w14:textId="77777777" w:rsidR="00C673F6" w:rsidRDefault="00CC769E" w:rsidP="00CC769E">
      <w:pPr>
        <w:tabs>
          <w:tab w:val="right" w:pos="9957"/>
        </w:tabs>
        <w:rPr>
          <w:rFonts w:ascii="Times New Roman" w:hAnsi="Times New Roman"/>
          <w:sz w:val="24"/>
        </w:rPr>
      </w:pPr>
      <w:r>
        <w:rPr>
          <w:rFonts w:ascii="Times New Roman" w:hAnsi="Times New Roman"/>
          <w:sz w:val="24"/>
        </w:rPr>
        <w:tab/>
        <w:t xml:space="preserve">            </w:t>
      </w:r>
      <w:r w:rsidR="00C673F6">
        <w:rPr>
          <w:rFonts w:ascii="Times New Roman" w:hAnsi="Times New Roman"/>
          <w:sz w:val="24"/>
        </w:rPr>
        <w:t>By execution hereof, the Applicant agrees that non-compliance with the terms of this agreement by said Applicant shall constitute denial or discontinuance of service until such time as the violation is corrected to the satisfaction of the Corporation.</w:t>
      </w:r>
    </w:p>
    <w:p w14:paraId="23CA61EE" w14:textId="77777777" w:rsidR="00C673F6" w:rsidRDefault="00C673F6">
      <w:pPr>
        <w:tabs>
          <w:tab w:val="right" w:pos="10025"/>
        </w:tabs>
        <w:ind w:right="497"/>
        <w:rPr>
          <w:rFonts w:ascii="Times New Roman" w:hAnsi="Times New Roman"/>
          <w:sz w:val="24"/>
        </w:rPr>
      </w:pPr>
    </w:p>
    <w:p w14:paraId="261BAE6C" w14:textId="77777777" w:rsidR="00C673F6" w:rsidRDefault="00C673F6">
      <w:pPr>
        <w:tabs>
          <w:tab w:val="right" w:pos="10005"/>
        </w:tabs>
        <w:ind w:right="497" w:firstLine="727"/>
        <w:rPr>
          <w:rFonts w:ascii="Times New Roman" w:hAnsi="Times New Roman"/>
          <w:sz w:val="24"/>
        </w:rPr>
      </w:pPr>
      <w:r>
        <w:rPr>
          <w:rFonts w:ascii="Times New Roman" w:hAnsi="Times New Roman"/>
          <w:sz w:val="24"/>
        </w:rPr>
        <w:t>Any misrepresentation of the facts by the Applicant on any of the four pages of this agreement shall result in discontinuance of service pursuant to the terms and conditions of the Corporation's tariff.</w:t>
      </w:r>
    </w:p>
    <w:p w14:paraId="0EFF193D" w14:textId="77777777" w:rsidR="00C673F6" w:rsidRDefault="00C673F6">
      <w:pPr>
        <w:tabs>
          <w:tab w:val="right" w:pos="10005"/>
        </w:tabs>
        <w:rPr>
          <w:rFonts w:ascii="Times New Roman" w:hAnsi="Times New Roman"/>
          <w:sz w:val="24"/>
        </w:rPr>
      </w:pPr>
    </w:p>
    <w:p w14:paraId="6B77EEE2" w14:textId="77777777" w:rsidR="00C673F6" w:rsidRDefault="00C673F6">
      <w:pPr>
        <w:tabs>
          <w:tab w:val="right" w:pos="10005"/>
        </w:tabs>
        <w:rPr>
          <w:rFonts w:ascii="Times New Roman" w:hAnsi="Times New Roman"/>
          <w:sz w:val="24"/>
        </w:rPr>
      </w:pPr>
    </w:p>
    <w:p w14:paraId="73143701" w14:textId="77777777" w:rsidR="00C673F6" w:rsidRDefault="00C673F6">
      <w:pPr>
        <w:tabs>
          <w:tab w:val="right" w:pos="10005"/>
        </w:tabs>
        <w:rPr>
          <w:rFonts w:ascii="Times New Roman" w:hAnsi="Times New Roman"/>
          <w:sz w:val="24"/>
        </w:rPr>
      </w:pPr>
    </w:p>
    <w:p w14:paraId="698F1892" w14:textId="77777777" w:rsidR="00C673F6" w:rsidRDefault="00C673F6">
      <w:pPr>
        <w:ind w:right="497"/>
        <w:rPr>
          <w:rFonts w:ascii="Times New Roman" w:hAnsi="Times New Roman"/>
          <w:sz w:val="24"/>
        </w:rPr>
      </w:pPr>
      <w:r>
        <w:rPr>
          <w:rFonts w:ascii="Times New Roman" w:hAnsi="Times New Roman"/>
          <w:sz w:val="24"/>
        </w:rPr>
        <w:t>___________________________________</w:t>
      </w:r>
      <w:r>
        <w:rPr>
          <w:rFonts w:ascii="Times New Roman" w:hAnsi="Times New Roman"/>
          <w:sz w:val="24"/>
        </w:rPr>
        <w:tab/>
      </w:r>
      <w:r>
        <w:rPr>
          <w:rFonts w:ascii="Times New Roman" w:hAnsi="Times New Roman"/>
          <w:sz w:val="24"/>
        </w:rPr>
        <w:tab/>
        <w:t>_______________________________________</w:t>
      </w:r>
    </w:p>
    <w:p w14:paraId="31AE98F1" w14:textId="77777777" w:rsidR="00C673F6" w:rsidRDefault="00C673F6">
      <w:pPr>
        <w:tabs>
          <w:tab w:val="right" w:pos="1219"/>
        </w:tabs>
        <w:ind w:right="497"/>
        <w:rPr>
          <w:rFonts w:ascii="Times New Roman" w:hAnsi="Times New Roman"/>
          <w:sz w:val="24"/>
        </w:rPr>
      </w:pPr>
      <w:r>
        <w:rPr>
          <w:rFonts w:ascii="Times New Roman" w:hAnsi="Times New Roman"/>
          <w:sz w:val="24"/>
        </w:rPr>
        <w:tab/>
        <w:t>Applicant Member</w:t>
      </w:r>
      <w:r w:rsidR="00197859">
        <w:rPr>
          <w:rFonts w:ascii="Times New Roman" w:hAnsi="Times New Roman"/>
          <w:sz w:val="24"/>
        </w:rPr>
        <w:t xml:space="preserve"> (</w:t>
      </w:r>
      <w:r w:rsidR="000A036D">
        <w:rPr>
          <w:rFonts w:ascii="Times New Roman" w:hAnsi="Times New Roman"/>
          <w:sz w:val="24"/>
        </w:rPr>
        <w:t xml:space="preserve">Sign </w:t>
      </w:r>
      <w:proofErr w:type="gramStart"/>
      <w:r w:rsidR="000A036D">
        <w:rPr>
          <w:rFonts w:ascii="Times New Roman" w:hAnsi="Times New Roman"/>
          <w:sz w:val="24"/>
        </w:rPr>
        <w:t xml:space="preserve">above) </w:t>
      </w:r>
      <w:r w:rsidR="00197859">
        <w:rPr>
          <w:rFonts w:ascii="Times New Roman" w:hAnsi="Times New Roman"/>
          <w:sz w:val="24"/>
        </w:rPr>
        <w:t xml:space="preserve">  </w:t>
      </w:r>
      <w:proofErr w:type="gramEnd"/>
      <w:r w:rsidR="00197859">
        <w:rPr>
          <w:rFonts w:ascii="Times New Roman" w:hAnsi="Times New Roman"/>
          <w:sz w:val="24"/>
        </w:rPr>
        <w:t xml:space="preserve">                                </w:t>
      </w:r>
      <w:r w:rsidR="000A036D">
        <w:rPr>
          <w:rFonts w:ascii="Times New Roman" w:hAnsi="Times New Roman"/>
          <w:sz w:val="24"/>
        </w:rPr>
        <w:t xml:space="preserve">           </w:t>
      </w:r>
      <w:r w:rsidR="00197859">
        <w:rPr>
          <w:rFonts w:ascii="Times New Roman" w:hAnsi="Times New Roman"/>
          <w:sz w:val="24"/>
        </w:rPr>
        <w:t>Date</w:t>
      </w:r>
      <w:r w:rsidR="000A036D">
        <w:rPr>
          <w:rFonts w:ascii="Times New Roman" w:hAnsi="Times New Roman"/>
          <w:sz w:val="24"/>
        </w:rPr>
        <w:t xml:space="preserve">  Signed</w:t>
      </w:r>
    </w:p>
    <w:p w14:paraId="122E31B7" w14:textId="77777777" w:rsidR="00C673F6" w:rsidRDefault="00C673F6">
      <w:pPr>
        <w:tabs>
          <w:tab w:val="right" w:pos="1219"/>
        </w:tabs>
        <w:rPr>
          <w:rFonts w:ascii="Times New Roman" w:hAnsi="Times New Roman"/>
          <w:sz w:val="24"/>
        </w:rPr>
      </w:pPr>
    </w:p>
    <w:p w14:paraId="1135FCFE" w14:textId="77777777" w:rsidR="00C673F6" w:rsidRDefault="00EC68D5">
      <w:pPr>
        <w:tabs>
          <w:tab w:val="right" w:pos="1219"/>
        </w:tabs>
        <w:ind w:right="497"/>
        <w:rPr>
          <w:rFonts w:ascii="Times New Roman" w:hAnsi="Times New Roman"/>
          <w:sz w:val="24"/>
        </w:rPr>
      </w:pPr>
      <w:r>
        <w:rPr>
          <w:rFonts w:ascii="Times New Roman" w:hAnsi="Times New Roman"/>
          <w:sz w:val="24"/>
        </w:rPr>
        <w:t>__</w:t>
      </w:r>
      <w:r w:rsidR="00C673F6">
        <w:rPr>
          <w:rFonts w:ascii="Times New Roman" w:hAnsi="Times New Roman"/>
          <w:sz w:val="24"/>
        </w:rPr>
        <w:t>________________________________</w:t>
      </w:r>
      <w:r w:rsidR="00C673F6">
        <w:rPr>
          <w:rFonts w:ascii="Times New Roman" w:hAnsi="Times New Roman"/>
          <w:sz w:val="24"/>
        </w:rPr>
        <w:tab/>
      </w:r>
      <w:r w:rsidR="00C673F6">
        <w:rPr>
          <w:rFonts w:ascii="Times New Roman" w:hAnsi="Times New Roman"/>
          <w:sz w:val="24"/>
        </w:rPr>
        <w:tab/>
        <w:t>_______________________________________</w:t>
      </w:r>
    </w:p>
    <w:p w14:paraId="5F376900" w14:textId="77777777" w:rsidR="00C673F6" w:rsidRDefault="00C673F6">
      <w:pPr>
        <w:tabs>
          <w:tab w:val="right" w:pos="2448"/>
        </w:tabs>
        <w:ind w:right="497"/>
        <w:rPr>
          <w:rFonts w:ascii="Times New Roman" w:hAnsi="Times New Roman"/>
          <w:sz w:val="24"/>
        </w:rPr>
      </w:pPr>
      <w:r>
        <w:rPr>
          <w:rFonts w:ascii="Times New Roman" w:hAnsi="Times New Roman"/>
          <w:sz w:val="24"/>
        </w:rPr>
        <w:t xml:space="preserve">Approved and Accepted </w:t>
      </w:r>
      <w:r w:rsidR="00197859">
        <w:rPr>
          <w:rFonts w:ascii="Times New Roman" w:hAnsi="Times New Roman"/>
          <w:sz w:val="24"/>
        </w:rPr>
        <w:t>(Springs Hill Rep)</w:t>
      </w:r>
      <w:r>
        <w:rPr>
          <w:rFonts w:ascii="Times New Roman" w:hAnsi="Times New Roman"/>
          <w:sz w:val="24"/>
        </w:rPr>
        <w:tab/>
      </w:r>
      <w:r>
        <w:rPr>
          <w:rFonts w:ascii="Times New Roman" w:hAnsi="Times New Roman"/>
          <w:sz w:val="24"/>
        </w:rPr>
        <w:tab/>
      </w:r>
      <w:r w:rsidR="00197859">
        <w:rPr>
          <w:rFonts w:ascii="Times New Roman" w:hAnsi="Times New Roman"/>
          <w:sz w:val="24"/>
        </w:rPr>
        <w:tab/>
        <w:t xml:space="preserve"> </w:t>
      </w:r>
      <w:r w:rsidR="000A036D">
        <w:rPr>
          <w:rFonts w:ascii="Times New Roman" w:hAnsi="Times New Roman"/>
          <w:sz w:val="24"/>
        </w:rPr>
        <w:t>Date Signed</w:t>
      </w:r>
    </w:p>
    <w:p w14:paraId="6BC3FED6" w14:textId="77777777" w:rsidR="00C673F6" w:rsidRDefault="00C673F6">
      <w:pPr>
        <w:tabs>
          <w:tab w:val="right" w:pos="2448"/>
        </w:tabs>
        <w:ind w:right="497"/>
        <w:rPr>
          <w:rFonts w:ascii="Times New Roman" w:hAnsi="Times New Roman"/>
          <w:sz w:val="24"/>
        </w:rPr>
      </w:pPr>
    </w:p>
    <w:p w14:paraId="59144FC7" w14:textId="77777777" w:rsidR="00C673F6" w:rsidRDefault="00C673F6">
      <w:pPr>
        <w:tabs>
          <w:tab w:val="right" w:pos="1939"/>
        </w:tabs>
        <w:ind w:right="497"/>
        <w:rPr>
          <w:rFonts w:ascii="Times New Roman" w:hAnsi="Times New Roman"/>
          <w:sz w:val="24"/>
        </w:rPr>
      </w:pPr>
    </w:p>
    <w:p w14:paraId="7B455ED4" w14:textId="77777777" w:rsidR="00C673F6" w:rsidRDefault="00C673F6">
      <w:pPr>
        <w:tabs>
          <w:tab w:val="right" w:pos="1939"/>
        </w:tabs>
        <w:ind w:right="497"/>
        <w:rPr>
          <w:rFonts w:ascii="Times New Roman" w:hAnsi="Times New Roman"/>
          <w:sz w:val="24"/>
        </w:rPr>
      </w:pPr>
    </w:p>
    <w:p w14:paraId="2F53ED8B" w14:textId="77777777" w:rsidR="00C673F6" w:rsidRDefault="00C673F6">
      <w:pPr>
        <w:tabs>
          <w:tab w:val="right" w:pos="1587"/>
        </w:tabs>
        <w:ind w:right="497"/>
        <w:rPr>
          <w:rFonts w:ascii="Times New Roman" w:hAnsi="Times New Roman"/>
          <w:sz w:val="24"/>
        </w:rPr>
      </w:pPr>
    </w:p>
    <w:p w14:paraId="41CCB128" w14:textId="77777777" w:rsidR="00C673F6" w:rsidRDefault="00C673F6">
      <w:pPr>
        <w:tabs>
          <w:tab w:val="right" w:pos="1587"/>
          <w:tab w:val="right" w:pos="3767"/>
        </w:tabs>
        <w:ind w:right="1"/>
        <w:rPr>
          <w:rFonts w:ascii="Times New Roman" w:hAnsi="Times New Roman"/>
          <w:sz w:val="24"/>
        </w:rPr>
      </w:pPr>
    </w:p>
    <w:sectPr w:rsidR="00C673F6" w:rsidSect="00355E9E">
      <w:headerReference w:type="default" r:id="rId9"/>
      <w:footerReference w:type="default" r:id="rId10"/>
      <w:type w:val="continuous"/>
      <w:pgSz w:w="12240" w:h="15840"/>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B5C9" w14:textId="77777777" w:rsidR="00F34389" w:rsidRDefault="00F34389">
      <w:r>
        <w:separator/>
      </w:r>
    </w:p>
  </w:endnote>
  <w:endnote w:type="continuationSeparator" w:id="0">
    <w:p w14:paraId="34451867" w14:textId="77777777" w:rsidR="00F34389" w:rsidRDefault="00F3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2B17" w14:textId="77777777" w:rsidR="005157C4" w:rsidRDefault="005157C4" w:rsidP="00CE028F">
    <w:pPr>
      <w:pStyle w:val="Footer"/>
    </w:pPr>
    <w:r>
      <w:rPr>
        <w:rFonts w:ascii="Times New Roman" w:hAnsi="Times New Roman"/>
      </w:rPr>
      <w:t xml:space="preserve">Service Application and </w:t>
    </w:r>
    <w:proofErr w:type="gramStart"/>
    <w:r>
      <w:rPr>
        <w:rFonts w:ascii="Times New Roman" w:hAnsi="Times New Roman"/>
      </w:rPr>
      <w:t>Agreement</w:t>
    </w:r>
    <w:r>
      <w:t xml:space="preserve">  </w:t>
    </w:r>
    <w:r>
      <w:tab/>
    </w:r>
    <w:proofErr w:type="gramEnd"/>
    <w:r>
      <w:tab/>
    </w:r>
    <w:r>
      <w:tab/>
    </w:r>
    <w:sdt>
      <w:sdtPr>
        <w:id w:val="-1903982814"/>
        <w:docPartObj>
          <w:docPartGallery w:val="Page Numbers (Bottom of Page)"/>
          <w:docPartUnique/>
        </w:docPartObj>
      </w:sdtPr>
      <w:sdtContent>
        <w:sdt>
          <w:sdtPr>
            <w:id w:val="-1669238322"/>
            <w:docPartObj>
              <w:docPartGallery w:val="Page Numbers (Top of Page)"/>
              <w:docPartUnique/>
            </w:docPartObj>
          </w:sdtPr>
          <w:sdtContent>
            <w:r w:rsidRPr="008B7FEE">
              <w:t xml:space="preserve">Page </w:t>
            </w:r>
            <w:r w:rsidR="002767C7" w:rsidRPr="008B7FEE">
              <w:rPr>
                <w:bCs/>
                <w:sz w:val="24"/>
                <w:szCs w:val="24"/>
              </w:rPr>
              <w:fldChar w:fldCharType="begin"/>
            </w:r>
            <w:r w:rsidRPr="008B7FEE">
              <w:rPr>
                <w:bCs/>
              </w:rPr>
              <w:instrText xml:space="preserve"> PAGE </w:instrText>
            </w:r>
            <w:r w:rsidR="002767C7" w:rsidRPr="008B7FEE">
              <w:rPr>
                <w:bCs/>
                <w:sz w:val="24"/>
                <w:szCs w:val="24"/>
              </w:rPr>
              <w:fldChar w:fldCharType="separate"/>
            </w:r>
            <w:r w:rsidR="004D1FE2">
              <w:rPr>
                <w:bCs/>
                <w:noProof/>
              </w:rPr>
              <w:t>5</w:t>
            </w:r>
            <w:r w:rsidR="002767C7" w:rsidRPr="008B7FEE">
              <w:rPr>
                <w:bCs/>
                <w:sz w:val="24"/>
                <w:szCs w:val="24"/>
              </w:rPr>
              <w:fldChar w:fldCharType="end"/>
            </w:r>
            <w:r w:rsidRPr="008B7FEE">
              <w:t xml:space="preserve"> of </w:t>
            </w:r>
            <w:r w:rsidR="002767C7" w:rsidRPr="008B7FEE">
              <w:rPr>
                <w:bCs/>
                <w:sz w:val="24"/>
                <w:szCs w:val="24"/>
              </w:rPr>
              <w:fldChar w:fldCharType="begin"/>
            </w:r>
            <w:r w:rsidRPr="008B7FEE">
              <w:rPr>
                <w:bCs/>
              </w:rPr>
              <w:instrText xml:space="preserve"> NUMPAGES  </w:instrText>
            </w:r>
            <w:r w:rsidR="002767C7" w:rsidRPr="008B7FEE">
              <w:rPr>
                <w:bCs/>
                <w:sz w:val="24"/>
                <w:szCs w:val="24"/>
              </w:rPr>
              <w:fldChar w:fldCharType="separate"/>
            </w:r>
            <w:r w:rsidR="004D1FE2">
              <w:rPr>
                <w:bCs/>
                <w:noProof/>
              </w:rPr>
              <w:t>5</w:t>
            </w:r>
            <w:r w:rsidR="002767C7" w:rsidRPr="008B7FEE">
              <w:rPr>
                <w:bCs/>
                <w:sz w:val="24"/>
                <w:szCs w:val="24"/>
              </w:rPr>
              <w:fldChar w:fldCharType="end"/>
            </w:r>
          </w:sdtContent>
        </w:sdt>
      </w:sdtContent>
    </w:sdt>
  </w:p>
  <w:p w14:paraId="200BF3E3" w14:textId="77777777" w:rsidR="005157C4" w:rsidRDefault="0051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FEAB" w14:textId="77777777" w:rsidR="00F34389" w:rsidRDefault="00F34389">
      <w:r>
        <w:separator/>
      </w:r>
    </w:p>
  </w:footnote>
  <w:footnote w:type="continuationSeparator" w:id="0">
    <w:p w14:paraId="4063C744" w14:textId="77777777" w:rsidR="00F34389" w:rsidRDefault="00F3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9593" w14:textId="77777777" w:rsidR="005157C4" w:rsidRDefault="005157C4">
    <w:pPr>
      <w:pStyle w:val="Header"/>
    </w:pPr>
    <w:r>
      <w:rPr>
        <w:rFonts w:ascii="Times New Roman" w:hAnsi="Times New Roman"/>
      </w:rPr>
      <w:t>RUS-TX Bulletin 1780-9 (Revised 09/02)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7.5pt;height:7.5pt;visibility:visible;mso-wrap-style:square" o:bullet="t">
        <v:imagedata r:id="rId1" o:title=""/>
      </v:shape>
    </w:pict>
  </w:numPicBullet>
  <w:abstractNum w:abstractNumId="0" w15:restartNumberingAfterBreak="0">
    <w:nsid w:val="470C5364"/>
    <w:multiLevelType w:val="hybridMultilevel"/>
    <w:tmpl w:val="C526D194"/>
    <w:lvl w:ilvl="0" w:tplc="977ACAC4">
      <w:start w:val="1"/>
      <w:numFmt w:val="bullet"/>
      <w:lvlText w:val=""/>
      <w:lvlPicBulletId w:val="0"/>
      <w:lvlJc w:val="left"/>
      <w:pPr>
        <w:tabs>
          <w:tab w:val="num" w:pos="720"/>
        </w:tabs>
        <w:ind w:left="720" w:hanging="360"/>
      </w:pPr>
      <w:rPr>
        <w:rFonts w:ascii="Symbol" w:hAnsi="Symbol" w:hint="default"/>
      </w:rPr>
    </w:lvl>
    <w:lvl w:ilvl="1" w:tplc="754C7D8E" w:tentative="1">
      <w:start w:val="1"/>
      <w:numFmt w:val="bullet"/>
      <w:lvlText w:val=""/>
      <w:lvlJc w:val="left"/>
      <w:pPr>
        <w:tabs>
          <w:tab w:val="num" w:pos="1440"/>
        </w:tabs>
        <w:ind w:left="1440" w:hanging="360"/>
      </w:pPr>
      <w:rPr>
        <w:rFonts w:ascii="Symbol" w:hAnsi="Symbol" w:hint="default"/>
      </w:rPr>
    </w:lvl>
    <w:lvl w:ilvl="2" w:tplc="3DFAF144" w:tentative="1">
      <w:start w:val="1"/>
      <w:numFmt w:val="bullet"/>
      <w:lvlText w:val=""/>
      <w:lvlJc w:val="left"/>
      <w:pPr>
        <w:tabs>
          <w:tab w:val="num" w:pos="2160"/>
        </w:tabs>
        <w:ind w:left="2160" w:hanging="360"/>
      </w:pPr>
      <w:rPr>
        <w:rFonts w:ascii="Symbol" w:hAnsi="Symbol" w:hint="default"/>
      </w:rPr>
    </w:lvl>
    <w:lvl w:ilvl="3" w:tplc="466E47FE" w:tentative="1">
      <w:start w:val="1"/>
      <w:numFmt w:val="bullet"/>
      <w:lvlText w:val=""/>
      <w:lvlJc w:val="left"/>
      <w:pPr>
        <w:tabs>
          <w:tab w:val="num" w:pos="2880"/>
        </w:tabs>
        <w:ind w:left="2880" w:hanging="360"/>
      </w:pPr>
      <w:rPr>
        <w:rFonts w:ascii="Symbol" w:hAnsi="Symbol" w:hint="default"/>
      </w:rPr>
    </w:lvl>
    <w:lvl w:ilvl="4" w:tplc="5B426D42" w:tentative="1">
      <w:start w:val="1"/>
      <w:numFmt w:val="bullet"/>
      <w:lvlText w:val=""/>
      <w:lvlJc w:val="left"/>
      <w:pPr>
        <w:tabs>
          <w:tab w:val="num" w:pos="3600"/>
        </w:tabs>
        <w:ind w:left="3600" w:hanging="360"/>
      </w:pPr>
      <w:rPr>
        <w:rFonts w:ascii="Symbol" w:hAnsi="Symbol" w:hint="default"/>
      </w:rPr>
    </w:lvl>
    <w:lvl w:ilvl="5" w:tplc="D6DA02CA" w:tentative="1">
      <w:start w:val="1"/>
      <w:numFmt w:val="bullet"/>
      <w:lvlText w:val=""/>
      <w:lvlJc w:val="left"/>
      <w:pPr>
        <w:tabs>
          <w:tab w:val="num" w:pos="4320"/>
        </w:tabs>
        <w:ind w:left="4320" w:hanging="360"/>
      </w:pPr>
      <w:rPr>
        <w:rFonts w:ascii="Symbol" w:hAnsi="Symbol" w:hint="default"/>
      </w:rPr>
    </w:lvl>
    <w:lvl w:ilvl="6" w:tplc="7BD66864" w:tentative="1">
      <w:start w:val="1"/>
      <w:numFmt w:val="bullet"/>
      <w:lvlText w:val=""/>
      <w:lvlJc w:val="left"/>
      <w:pPr>
        <w:tabs>
          <w:tab w:val="num" w:pos="5040"/>
        </w:tabs>
        <w:ind w:left="5040" w:hanging="360"/>
      </w:pPr>
      <w:rPr>
        <w:rFonts w:ascii="Symbol" w:hAnsi="Symbol" w:hint="default"/>
      </w:rPr>
    </w:lvl>
    <w:lvl w:ilvl="7" w:tplc="44E6875C" w:tentative="1">
      <w:start w:val="1"/>
      <w:numFmt w:val="bullet"/>
      <w:lvlText w:val=""/>
      <w:lvlJc w:val="left"/>
      <w:pPr>
        <w:tabs>
          <w:tab w:val="num" w:pos="5760"/>
        </w:tabs>
        <w:ind w:left="5760" w:hanging="360"/>
      </w:pPr>
      <w:rPr>
        <w:rFonts w:ascii="Symbol" w:hAnsi="Symbol" w:hint="default"/>
      </w:rPr>
    </w:lvl>
    <w:lvl w:ilvl="8" w:tplc="40660BAE" w:tentative="1">
      <w:start w:val="1"/>
      <w:numFmt w:val="bullet"/>
      <w:lvlText w:val=""/>
      <w:lvlJc w:val="left"/>
      <w:pPr>
        <w:tabs>
          <w:tab w:val="num" w:pos="6480"/>
        </w:tabs>
        <w:ind w:left="6480" w:hanging="360"/>
      </w:pPr>
      <w:rPr>
        <w:rFonts w:ascii="Symbol" w:hAnsi="Symbol" w:hint="default"/>
      </w:rPr>
    </w:lvl>
  </w:abstractNum>
  <w:num w:numId="1" w16cid:durableId="1790661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F6F"/>
    <w:rsid w:val="000009B2"/>
    <w:rsid w:val="000023F5"/>
    <w:rsid w:val="000029D2"/>
    <w:rsid w:val="0000392A"/>
    <w:rsid w:val="00003AA4"/>
    <w:rsid w:val="00003C5D"/>
    <w:rsid w:val="0000405A"/>
    <w:rsid w:val="00004559"/>
    <w:rsid w:val="00004983"/>
    <w:rsid w:val="00004FCA"/>
    <w:rsid w:val="00006D36"/>
    <w:rsid w:val="0000730C"/>
    <w:rsid w:val="00010205"/>
    <w:rsid w:val="00011470"/>
    <w:rsid w:val="00011DEC"/>
    <w:rsid w:val="00013ACB"/>
    <w:rsid w:val="00015791"/>
    <w:rsid w:val="00015A88"/>
    <w:rsid w:val="000167C6"/>
    <w:rsid w:val="00020199"/>
    <w:rsid w:val="00021448"/>
    <w:rsid w:val="0002249F"/>
    <w:rsid w:val="00024716"/>
    <w:rsid w:val="0002646D"/>
    <w:rsid w:val="00026C32"/>
    <w:rsid w:val="00027093"/>
    <w:rsid w:val="00030233"/>
    <w:rsid w:val="00030448"/>
    <w:rsid w:val="0003097D"/>
    <w:rsid w:val="00030F3E"/>
    <w:rsid w:val="0003196F"/>
    <w:rsid w:val="0003326F"/>
    <w:rsid w:val="00033688"/>
    <w:rsid w:val="0003432B"/>
    <w:rsid w:val="00034D92"/>
    <w:rsid w:val="0003695F"/>
    <w:rsid w:val="000373B2"/>
    <w:rsid w:val="00040DFF"/>
    <w:rsid w:val="0004266F"/>
    <w:rsid w:val="00042776"/>
    <w:rsid w:val="000439CA"/>
    <w:rsid w:val="00044057"/>
    <w:rsid w:val="00044B3B"/>
    <w:rsid w:val="00045249"/>
    <w:rsid w:val="000456B6"/>
    <w:rsid w:val="000467A7"/>
    <w:rsid w:val="00046BB0"/>
    <w:rsid w:val="000475FB"/>
    <w:rsid w:val="000478FE"/>
    <w:rsid w:val="00050CD9"/>
    <w:rsid w:val="00051A57"/>
    <w:rsid w:val="000526B3"/>
    <w:rsid w:val="000540A2"/>
    <w:rsid w:val="000547F3"/>
    <w:rsid w:val="00055DB8"/>
    <w:rsid w:val="00055EAB"/>
    <w:rsid w:val="00055F2B"/>
    <w:rsid w:val="00057CD9"/>
    <w:rsid w:val="00057FE1"/>
    <w:rsid w:val="00060F67"/>
    <w:rsid w:val="0006210F"/>
    <w:rsid w:val="00062B1A"/>
    <w:rsid w:val="00063E47"/>
    <w:rsid w:val="0006402E"/>
    <w:rsid w:val="000641A0"/>
    <w:rsid w:val="00067453"/>
    <w:rsid w:val="000674D6"/>
    <w:rsid w:val="00067589"/>
    <w:rsid w:val="000676A3"/>
    <w:rsid w:val="00071506"/>
    <w:rsid w:val="00071C1D"/>
    <w:rsid w:val="00071F70"/>
    <w:rsid w:val="00072738"/>
    <w:rsid w:val="0007289F"/>
    <w:rsid w:val="00074445"/>
    <w:rsid w:val="000744DF"/>
    <w:rsid w:val="00074C6B"/>
    <w:rsid w:val="00075F55"/>
    <w:rsid w:val="00076BEF"/>
    <w:rsid w:val="00080078"/>
    <w:rsid w:val="000800AB"/>
    <w:rsid w:val="00082389"/>
    <w:rsid w:val="00082620"/>
    <w:rsid w:val="00082945"/>
    <w:rsid w:val="0008333C"/>
    <w:rsid w:val="00083429"/>
    <w:rsid w:val="0008450B"/>
    <w:rsid w:val="00085503"/>
    <w:rsid w:val="000858A1"/>
    <w:rsid w:val="00091577"/>
    <w:rsid w:val="00092E99"/>
    <w:rsid w:val="000931DC"/>
    <w:rsid w:val="00094BA7"/>
    <w:rsid w:val="00095881"/>
    <w:rsid w:val="00096977"/>
    <w:rsid w:val="00096EF3"/>
    <w:rsid w:val="000A010B"/>
    <w:rsid w:val="000A036D"/>
    <w:rsid w:val="000A21D0"/>
    <w:rsid w:val="000A2C20"/>
    <w:rsid w:val="000A313A"/>
    <w:rsid w:val="000A4F6F"/>
    <w:rsid w:val="000A5360"/>
    <w:rsid w:val="000A6257"/>
    <w:rsid w:val="000A6955"/>
    <w:rsid w:val="000A6963"/>
    <w:rsid w:val="000A7B8D"/>
    <w:rsid w:val="000B0055"/>
    <w:rsid w:val="000B0A7D"/>
    <w:rsid w:val="000B1B9B"/>
    <w:rsid w:val="000B3F8D"/>
    <w:rsid w:val="000B4537"/>
    <w:rsid w:val="000B4E8F"/>
    <w:rsid w:val="000B5ED6"/>
    <w:rsid w:val="000B6120"/>
    <w:rsid w:val="000B722C"/>
    <w:rsid w:val="000B779F"/>
    <w:rsid w:val="000C0944"/>
    <w:rsid w:val="000C0DB2"/>
    <w:rsid w:val="000C125F"/>
    <w:rsid w:val="000C185D"/>
    <w:rsid w:val="000C235B"/>
    <w:rsid w:val="000C31DC"/>
    <w:rsid w:val="000C35E3"/>
    <w:rsid w:val="000C37B0"/>
    <w:rsid w:val="000C38A0"/>
    <w:rsid w:val="000C47E0"/>
    <w:rsid w:val="000C63FE"/>
    <w:rsid w:val="000C6443"/>
    <w:rsid w:val="000C6AB4"/>
    <w:rsid w:val="000C7C04"/>
    <w:rsid w:val="000D0CB5"/>
    <w:rsid w:val="000D107B"/>
    <w:rsid w:val="000D1984"/>
    <w:rsid w:val="000D1D47"/>
    <w:rsid w:val="000D2863"/>
    <w:rsid w:val="000D5741"/>
    <w:rsid w:val="000D5925"/>
    <w:rsid w:val="000D6CF7"/>
    <w:rsid w:val="000D6D99"/>
    <w:rsid w:val="000D7E52"/>
    <w:rsid w:val="000D7FFB"/>
    <w:rsid w:val="000E109A"/>
    <w:rsid w:val="000E1BC3"/>
    <w:rsid w:val="000E26CF"/>
    <w:rsid w:val="000E307A"/>
    <w:rsid w:val="000E3153"/>
    <w:rsid w:val="000E5876"/>
    <w:rsid w:val="000E60DC"/>
    <w:rsid w:val="000E691A"/>
    <w:rsid w:val="000E74AB"/>
    <w:rsid w:val="000E7DA8"/>
    <w:rsid w:val="000F195A"/>
    <w:rsid w:val="000F4D34"/>
    <w:rsid w:val="000F6726"/>
    <w:rsid w:val="000F6B41"/>
    <w:rsid w:val="000F71BF"/>
    <w:rsid w:val="000F7BFB"/>
    <w:rsid w:val="001000EE"/>
    <w:rsid w:val="001002EE"/>
    <w:rsid w:val="00100DAC"/>
    <w:rsid w:val="00100F9A"/>
    <w:rsid w:val="00101A77"/>
    <w:rsid w:val="001024AE"/>
    <w:rsid w:val="00105D50"/>
    <w:rsid w:val="00106F1E"/>
    <w:rsid w:val="00107B7D"/>
    <w:rsid w:val="001104EE"/>
    <w:rsid w:val="00110883"/>
    <w:rsid w:val="00114EF6"/>
    <w:rsid w:val="0011570F"/>
    <w:rsid w:val="00115EDD"/>
    <w:rsid w:val="00116331"/>
    <w:rsid w:val="00116457"/>
    <w:rsid w:val="0011780D"/>
    <w:rsid w:val="00117F4F"/>
    <w:rsid w:val="0012004A"/>
    <w:rsid w:val="001202A7"/>
    <w:rsid w:val="001202E8"/>
    <w:rsid w:val="00120E73"/>
    <w:rsid w:val="00121879"/>
    <w:rsid w:val="0012216D"/>
    <w:rsid w:val="00122A31"/>
    <w:rsid w:val="00122AA1"/>
    <w:rsid w:val="00122D7A"/>
    <w:rsid w:val="00124031"/>
    <w:rsid w:val="0012444D"/>
    <w:rsid w:val="00124F34"/>
    <w:rsid w:val="00125834"/>
    <w:rsid w:val="00126FA2"/>
    <w:rsid w:val="00127C6B"/>
    <w:rsid w:val="001302FD"/>
    <w:rsid w:val="00132AA0"/>
    <w:rsid w:val="00133480"/>
    <w:rsid w:val="00134745"/>
    <w:rsid w:val="00135CD4"/>
    <w:rsid w:val="001379B9"/>
    <w:rsid w:val="001407B8"/>
    <w:rsid w:val="00140825"/>
    <w:rsid w:val="00140BF3"/>
    <w:rsid w:val="00140D38"/>
    <w:rsid w:val="001411B2"/>
    <w:rsid w:val="00141E5E"/>
    <w:rsid w:val="00142767"/>
    <w:rsid w:val="0014331C"/>
    <w:rsid w:val="001437B3"/>
    <w:rsid w:val="00144015"/>
    <w:rsid w:val="00145D9E"/>
    <w:rsid w:val="0014601E"/>
    <w:rsid w:val="00146613"/>
    <w:rsid w:val="001469C8"/>
    <w:rsid w:val="00146B23"/>
    <w:rsid w:val="0014759C"/>
    <w:rsid w:val="00150947"/>
    <w:rsid w:val="00152541"/>
    <w:rsid w:val="00153A2C"/>
    <w:rsid w:val="001542B7"/>
    <w:rsid w:val="00155D92"/>
    <w:rsid w:val="00160420"/>
    <w:rsid w:val="0016118B"/>
    <w:rsid w:val="00162BCA"/>
    <w:rsid w:val="00162FC5"/>
    <w:rsid w:val="00163FFF"/>
    <w:rsid w:val="0016409A"/>
    <w:rsid w:val="001643D8"/>
    <w:rsid w:val="00165DE4"/>
    <w:rsid w:val="001706DB"/>
    <w:rsid w:val="00171B5F"/>
    <w:rsid w:val="0017200C"/>
    <w:rsid w:val="00172619"/>
    <w:rsid w:val="00172EBF"/>
    <w:rsid w:val="00174379"/>
    <w:rsid w:val="00174731"/>
    <w:rsid w:val="00174C5F"/>
    <w:rsid w:val="001752D9"/>
    <w:rsid w:val="0017573D"/>
    <w:rsid w:val="0018025D"/>
    <w:rsid w:val="00181596"/>
    <w:rsid w:val="00181968"/>
    <w:rsid w:val="00181F1A"/>
    <w:rsid w:val="00182D7B"/>
    <w:rsid w:val="0018302B"/>
    <w:rsid w:val="00183218"/>
    <w:rsid w:val="0018329D"/>
    <w:rsid w:val="00183942"/>
    <w:rsid w:val="00184E2A"/>
    <w:rsid w:val="00185BAF"/>
    <w:rsid w:val="00186779"/>
    <w:rsid w:val="001868AA"/>
    <w:rsid w:val="0018691B"/>
    <w:rsid w:val="0018741B"/>
    <w:rsid w:val="00190522"/>
    <w:rsid w:val="001909F8"/>
    <w:rsid w:val="00191B0C"/>
    <w:rsid w:val="001921DB"/>
    <w:rsid w:val="00192343"/>
    <w:rsid w:val="00192B55"/>
    <w:rsid w:val="00193925"/>
    <w:rsid w:val="00193A08"/>
    <w:rsid w:val="00194C5F"/>
    <w:rsid w:val="00194EE4"/>
    <w:rsid w:val="00195E73"/>
    <w:rsid w:val="00196051"/>
    <w:rsid w:val="0019678C"/>
    <w:rsid w:val="0019685B"/>
    <w:rsid w:val="00197859"/>
    <w:rsid w:val="00197E70"/>
    <w:rsid w:val="001A004B"/>
    <w:rsid w:val="001A1BE5"/>
    <w:rsid w:val="001A2931"/>
    <w:rsid w:val="001A2AE7"/>
    <w:rsid w:val="001A3F94"/>
    <w:rsid w:val="001A401D"/>
    <w:rsid w:val="001A4FE7"/>
    <w:rsid w:val="001A55F8"/>
    <w:rsid w:val="001A7560"/>
    <w:rsid w:val="001A79F6"/>
    <w:rsid w:val="001B00E1"/>
    <w:rsid w:val="001B0786"/>
    <w:rsid w:val="001B11A8"/>
    <w:rsid w:val="001B305F"/>
    <w:rsid w:val="001B347E"/>
    <w:rsid w:val="001B5B9F"/>
    <w:rsid w:val="001B6441"/>
    <w:rsid w:val="001B6ED8"/>
    <w:rsid w:val="001B7D3C"/>
    <w:rsid w:val="001C16AA"/>
    <w:rsid w:val="001C4977"/>
    <w:rsid w:val="001C6977"/>
    <w:rsid w:val="001C69CC"/>
    <w:rsid w:val="001C7493"/>
    <w:rsid w:val="001C7F85"/>
    <w:rsid w:val="001D33FE"/>
    <w:rsid w:val="001D63E7"/>
    <w:rsid w:val="001D6C82"/>
    <w:rsid w:val="001D7873"/>
    <w:rsid w:val="001D7DCB"/>
    <w:rsid w:val="001E1282"/>
    <w:rsid w:val="001E174B"/>
    <w:rsid w:val="001E2063"/>
    <w:rsid w:val="001E210F"/>
    <w:rsid w:val="001E2627"/>
    <w:rsid w:val="001E2863"/>
    <w:rsid w:val="001E3377"/>
    <w:rsid w:val="001E3EAE"/>
    <w:rsid w:val="001E4EBC"/>
    <w:rsid w:val="001E51E8"/>
    <w:rsid w:val="001E795A"/>
    <w:rsid w:val="001E796B"/>
    <w:rsid w:val="001F0F95"/>
    <w:rsid w:val="001F151A"/>
    <w:rsid w:val="001F1A03"/>
    <w:rsid w:val="001F29A5"/>
    <w:rsid w:val="001F3A25"/>
    <w:rsid w:val="001F450D"/>
    <w:rsid w:val="001F47DD"/>
    <w:rsid w:val="001F4E1A"/>
    <w:rsid w:val="001F51A9"/>
    <w:rsid w:val="001F54CB"/>
    <w:rsid w:val="001F6C9C"/>
    <w:rsid w:val="001F6D89"/>
    <w:rsid w:val="001F76FB"/>
    <w:rsid w:val="00200B23"/>
    <w:rsid w:val="002013D6"/>
    <w:rsid w:val="00201999"/>
    <w:rsid w:val="00201B79"/>
    <w:rsid w:val="002036A3"/>
    <w:rsid w:val="00204904"/>
    <w:rsid w:val="00204CC9"/>
    <w:rsid w:val="002057F0"/>
    <w:rsid w:val="00205F3C"/>
    <w:rsid w:val="00206809"/>
    <w:rsid w:val="00210B69"/>
    <w:rsid w:val="00211939"/>
    <w:rsid w:val="00211ECB"/>
    <w:rsid w:val="00214268"/>
    <w:rsid w:val="00214759"/>
    <w:rsid w:val="00217903"/>
    <w:rsid w:val="00217B43"/>
    <w:rsid w:val="002211B0"/>
    <w:rsid w:val="00221EF1"/>
    <w:rsid w:val="00222BE8"/>
    <w:rsid w:val="00222EA9"/>
    <w:rsid w:val="002234CD"/>
    <w:rsid w:val="0022365B"/>
    <w:rsid w:val="00224113"/>
    <w:rsid w:val="00224F5C"/>
    <w:rsid w:val="0022590C"/>
    <w:rsid w:val="00227063"/>
    <w:rsid w:val="002276A9"/>
    <w:rsid w:val="0023059D"/>
    <w:rsid w:val="00231B7B"/>
    <w:rsid w:val="00232B1D"/>
    <w:rsid w:val="00232C19"/>
    <w:rsid w:val="0023452F"/>
    <w:rsid w:val="00235A92"/>
    <w:rsid w:val="00236968"/>
    <w:rsid w:val="00236B2E"/>
    <w:rsid w:val="00236EE5"/>
    <w:rsid w:val="002370C4"/>
    <w:rsid w:val="00237EF1"/>
    <w:rsid w:val="00237F5A"/>
    <w:rsid w:val="00240355"/>
    <w:rsid w:val="00240814"/>
    <w:rsid w:val="0024082D"/>
    <w:rsid w:val="00240F0C"/>
    <w:rsid w:val="00241D70"/>
    <w:rsid w:val="00241DDC"/>
    <w:rsid w:val="0024580C"/>
    <w:rsid w:val="00245F61"/>
    <w:rsid w:val="00246A8D"/>
    <w:rsid w:val="00250DF5"/>
    <w:rsid w:val="00252B99"/>
    <w:rsid w:val="00252D33"/>
    <w:rsid w:val="0025361D"/>
    <w:rsid w:val="0025399F"/>
    <w:rsid w:val="00254A37"/>
    <w:rsid w:val="00255448"/>
    <w:rsid w:val="002574EF"/>
    <w:rsid w:val="00257B5D"/>
    <w:rsid w:val="002611B5"/>
    <w:rsid w:val="00262B97"/>
    <w:rsid w:val="002645BE"/>
    <w:rsid w:val="00264CB7"/>
    <w:rsid w:val="00264E27"/>
    <w:rsid w:val="00265E79"/>
    <w:rsid w:val="00266C45"/>
    <w:rsid w:val="00266C81"/>
    <w:rsid w:val="00266E5A"/>
    <w:rsid w:val="00267B4A"/>
    <w:rsid w:val="00270E33"/>
    <w:rsid w:val="00272130"/>
    <w:rsid w:val="00272CC4"/>
    <w:rsid w:val="00273B7D"/>
    <w:rsid w:val="00273B86"/>
    <w:rsid w:val="00273BDD"/>
    <w:rsid w:val="002746CC"/>
    <w:rsid w:val="00274D28"/>
    <w:rsid w:val="002753BA"/>
    <w:rsid w:val="0027560A"/>
    <w:rsid w:val="00276435"/>
    <w:rsid w:val="002767C7"/>
    <w:rsid w:val="00276DFA"/>
    <w:rsid w:val="002807B5"/>
    <w:rsid w:val="00280D97"/>
    <w:rsid w:val="0028233A"/>
    <w:rsid w:val="002833CA"/>
    <w:rsid w:val="00283881"/>
    <w:rsid w:val="002847BF"/>
    <w:rsid w:val="00284E67"/>
    <w:rsid w:val="00284E6A"/>
    <w:rsid w:val="00285BC4"/>
    <w:rsid w:val="00286B18"/>
    <w:rsid w:val="00286D62"/>
    <w:rsid w:val="00291201"/>
    <w:rsid w:val="0029147C"/>
    <w:rsid w:val="00291FC9"/>
    <w:rsid w:val="002923E1"/>
    <w:rsid w:val="00293252"/>
    <w:rsid w:val="0029341B"/>
    <w:rsid w:val="002935C4"/>
    <w:rsid w:val="00293D4A"/>
    <w:rsid w:val="00295132"/>
    <w:rsid w:val="00295E2A"/>
    <w:rsid w:val="002A04BC"/>
    <w:rsid w:val="002A14B2"/>
    <w:rsid w:val="002A2234"/>
    <w:rsid w:val="002A3045"/>
    <w:rsid w:val="002A42EC"/>
    <w:rsid w:val="002A4B21"/>
    <w:rsid w:val="002A4DCF"/>
    <w:rsid w:val="002A6456"/>
    <w:rsid w:val="002A7106"/>
    <w:rsid w:val="002A7B86"/>
    <w:rsid w:val="002B229B"/>
    <w:rsid w:val="002B259C"/>
    <w:rsid w:val="002B259F"/>
    <w:rsid w:val="002B2937"/>
    <w:rsid w:val="002B38D6"/>
    <w:rsid w:val="002B4F92"/>
    <w:rsid w:val="002B5933"/>
    <w:rsid w:val="002B5B8E"/>
    <w:rsid w:val="002B7276"/>
    <w:rsid w:val="002B7660"/>
    <w:rsid w:val="002C03BC"/>
    <w:rsid w:val="002C17DF"/>
    <w:rsid w:val="002C2184"/>
    <w:rsid w:val="002C2D89"/>
    <w:rsid w:val="002C3756"/>
    <w:rsid w:val="002C5055"/>
    <w:rsid w:val="002C5A8F"/>
    <w:rsid w:val="002C6756"/>
    <w:rsid w:val="002D012C"/>
    <w:rsid w:val="002D118C"/>
    <w:rsid w:val="002D23D6"/>
    <w:rsid w:val="002D2FB4"/>
    <w:rsid w:val="002D34CF"/>
    <w:rsid w:val="002D4CFA"/>
    <w:rsid w:val="002D72B3"/>
    <w:rsid w:val="002D7461"/>
    <w:rsid w:val="002E0869"/>
    <w:rsid w:val="002E0B77"/>
    <w:rsid w:val="002E107F"/>
    <w:rsid w:val="002E217E"/>
    <w:rsid w:val="002E43B0"/>
    <w:rsid w:val="002E4511"/>
    <w:rsid w:val="002E4A28"/>
    <w:rsid w:val="002E4B66"/>
    <w:rsid w:val="002E51FD"/>
    <w:rsid w:val="002E5214"/>
    <w:rsid w:val="002E62E0"/>
    <w:rsid w:val="002E63E7"/>
    <w:rsid w:val="002E6438"/>
    <w:rsid w:val="002E65E7"/>
    <w:rsid w:val="002F002B"/>
    <w:rsid w:val="002F07B5"/>
    <w:rsid w:val="002F1510"/>
    <w:rsid w:val="002F221A"/>
    <w:rsid w:val="002F44F1"/>
    <w:rsid w:val="002F491A"/>
    <w:rsid w:val="002F5538"/>
    <w:rsid w:val="002F57CD"/>
    <w:rsid w:val="002F67DC"/>
    <w:rsid w:val="002F6C69"/>
    <w:rsid w:val="002F78A0"/>
    <w:rsid w:val="0030086C"/>
    <w:rsid w:val="00301283"/>
    <w:rsid w:val="0030190C"/>
    <w:rsid w:val="00301DCA"/>
    <w:rsid w:val="003034A8"/>
    <w:rsid w:val="00303962"/>
    <w:rsid w:val="0030486F"/>
    <w:rsid w:val="00304B35"/>
    <w:rsid w:val="00305073"/>
    <w:rsid w:val="003057E3"/>
    <w:rsid w:val="00305CC2"/>
    <w:rsid w:val="00305F8E"/>
    <w:rsid w:val="0030635F"/>
    <w:rsid w:val="003101B6"/>
    <w:rsid w:val="0031258D"/>
    <w:rsid w:val="003135C9"/>
    <w:rsid w:val="00313B69"/>
    <w:rsid w:val="003146F7"/>
    <w:rsid w:val="00315760"/>
    <w:rsid w:val="00315B97"/>
    <w:rsid w:val="00316368"/>
    <w:rsid w:val="003179C9"/>
    <w:rsid w:val="0032074A"/>
    <w:rsid w:val="0032093D"/>
    <w:rsid w:val="00320F2B"/>
    <w:rsid w:val="003217EC"/>
    <w:rsid w:val="003231E8"/>
    <w:rsid w:val="00323514"/>
    <w:rsid w:val="00323A34"/>
    <w:rsid w:val="0032511B"/>
    <w:rsid w:val="00325713"/>
    <w:rsid w:val="0032629D"/>
    <w:rsid w:val="003270AE"/>
    <w:rsid w:val="003274ED"/>
    <w:rsid w:val="003314B5"/>
    <w:rsid w:val="0033299C"/>
    <w:rsid w:val="003343FB"/>
    <w:rsid w:val="003358F0"/>
    <w:rsid w:val="00335A36"/>
    <w:rsid w:val="003408DD"/>
    <w:rsid w:val="00340C5D"/>
    <w:rsid w:val="00341A86"/>
    <w:rsid w:val="003420EF"/>
    <w:rsid w:val="00344239"/>
    <w:rsid w:val="00344DBE"/>
    <w:rsid w:val="003467B3"/>
    <w:rsid w:val="00346DF1"/>
    <w:rsid w:val="00347346"/>
    <w:rsid w:val="0034779A"/>
    <w:rsid w:val="003479D9"/>
    <w:rsid w:val="0035015F"/>
    <w:rsid w:val="003514BD"/>
    <w:rsid w:val="00351760"/>
    <w:rsid w:val="00351C5F"/>
    <w:rsid w:val="00351C88"/>
    <w:rsid w:val="0035259A"/>
    <w:rsid w:val="0035265F"/>
    <w:rsid w:val="003545E8"/>
    <w:rsid w:val="00354E37"/>
    <w:rsid w:val="0035501B"/>
    <w:rsid w:val="00355230"/>
    <w:rsid w:val="00355B55"/>
    <w:rsid w:val="00355C13"/>
    <w:rsid w:val="00355E9E"/>
    <w:rsid w:val="00356CB7"/>
    <w:rsid w:val="003578A0"/>
    <w:rsid w:val="00362599"/>
    <w:rsid w:val="00362755"/>
    <w:rsid w:val="00363CAF"/>
    <w:rsid w:val="00364075"/>
    <w:rsid w:val="00364196"/>
    <w:rsid w:val="003670D0"/>
    <w:rsid w:val="00367604"/>
    <w:rsid w:val="00370145"/>
    <w:rsid w:val="00370609"/>
    <w:rsid w:val="00370901"/>
    <w:rsid w:val="00370E04"/>
    <w:rsid w:val="00372DFD"/>
    <w:rsid w:val="0037378C"/>
    <w:rsid w:val="00374CFA"/>
    <w:rsid w:val="00375FBA"/>
    <w:rsid w:val="003762D9"/>
    <w:rsid w:val="003772AC"/>
    <w:rsid w:val="00380992"/>
    <w:rsid w:val="003822C1"/>
    <w:rsid w:val="00383068"/>
    <w:rsid w:val="00383658"/>
    <w:rsid w:val="00384972"/>
    <w:rsid w:val="00384D35"/>
    <w:rsid w:val="003857D2"/>
    <w:rsid w:val="003863CE"/>
    <w:rsid w:val="00387BE0"/>
    <w:rsid w:val="003901A1"/>
    <w:rsid w:val="00390815"/>
    <w:rsid w:val="003913F0"/>
    <w:rsid w:val="0039217A"/>
    <w:rsid w:val="0039231F"/>
    <w:rsid w:val="00392BE5"/>
    <w:rsid w:val="00393B3C"/>
    <w:rsid w:val="00393FE1"/>
    <w:rsid w:val="00394247"/>
    <w:rsid w:val="00396323"/>
    <w:rsid w:val="003A1B17"/>
    <w:rsid w:val="003A1FCF"/>
    <w:rsid w:val="003A2629"/>
    <w:rsid w:val="003A2EA7"/>
    <w:rsid w:val="003A341C"/>
    <w:rsid w:val="003A355C"/>
    <w:rsid w:val="003A3F09"/>
    <w:rsid w:val="003A4914"/>
    <w:rsid w:val="003A4AA8"/>
    <w:rsid w:val="003A5037"/>
    <w:rsid w:val="003A5363"/>
    <w:rsid w:val="003A669A"/>
    <w:rsid w:val="003A7000"/>
    <w:rsid w:val="003A76B4"/>
    <w:rsid w:val="003B0EA9"/>
    <w:rsid w:val="003B13E0"/>
    <w:rsid w:val="003B265B"/>
    <w:rsid w:val="003B314E"/>
    <w:rsid w:val="003B32D5"/>
    <w:rsid w:val="003B3F9B"/>
    <w:rsid w:val="003B4153"/>
    <w:rsid w:val="003B4E66"/>
    <w:rsid w:val="003B52CB"/>
    <w:rsid w:val="003B5CE8"/>
    <w:rsid w:val="003B6175"/>
    <w:rsid w:val="003B6382"/>
    <w:rsid w:val="003B70F1"/>
    <w:rsid w:val="003C0710"/>
    <w:rsid w:val="003C27A8"/>
    <w:rsid w:val="003C337F"/>
    <w:rsid w:val="003C37CF"/>
    <w:rsid w:val="003C569A"/>
    <w:rsid w:val="003C668F"/>
    <w:rsid w:val="003C6CFD"/>
    <w:rsid w:val="003C7C1C"/>
    <w:rsid w:val="003C7DDC"/>
    <w:rsid w:val="003D00CF"/>
    <w:rsid w:val="003D0480"/>
    <w:rsid w:val="003D0FDD"/>
    <w:rsid w:val="003D1135"/>
    <w:rsid w:val="003D1314"/>
    <w:rsid w:val="003D13BC"/>
    <w:rsid w:val="003D1808"/>
    <w:rsid w:val="003D5479"/>
    <w:rsid w:val="003D6887"/>
    <w:rsid w:val="003D6F87"/>
    <w:rsid w:val="003D7B3F"/>
    <w:rsid w:val="003E057C"/>
    <w:rsid w:val="003E081B"/>
    <w:rsid w:val="003E45E1"/>
    <w:rsid w:val="003E5457"/>
    <w:rsid w:val="003E5E97"/>
    <w:rsid w:val="003E656C"/>
    <w:rsid w:val="003E7460"/>
    <w:rsid w:val="003E7927"/>
    <w:rsid w:val="003E7F74"/>
    <w:rsid w:val="003F0935"/>
    <w:rsid w:val="003F1E3D"/>
    <w:rsid w:val="003F2395"/>
    <w:rsid w:val="003F3260"/>
    <w:rsid w:val="003F54D8"/>
    <w:rsid w:val="003F64A2"/>
    <w:rsid w:val="003F71F8"/>
    <w:rsid w:val="003F7AA2"/>
    <w:rsid w:val="003F7B50"/>
    <w:rsid w:val="00400FB7"/>
    <w:rsid w:val="00401884"/>
    <w:rsid w:val="00402EA1"/>
    <w:rsid w:val="0040346A"/>
    <w:rsid w:val="00404BCC"/>
    <w:rsid w:val="00405E80"/>
    <w:rsid w:val="004060C1"/>
    <w:rsid w:val="004108CC"/>
    <w:rsid w:val="00410995"/>
    <w:rsid w:val="00410B09"/>
    <w:rsid w:val="00410CC2"/>
    <w:rsid w:val="00411BAC"/>
    <w:rsid w:val="00413CBD"/>
    <w:rsid w:val="00413CFE"/>
    <w:rsid w:val="00414B1E"/>
    <w:rsid w:val="00414CF4"/>
    <w:rsid w:val="00415335"/>
    <w:rsid w:val="00415669"/>
    <w:rsid w:val="00416438"/>
    <w:rsid w:val="00416826"/>
    <w:rsid w:val="00417A70"/>
    <w:rsid w:val="00417D9C"/>
    <w:rsid w:val="00421119"/>
    <w:rsid w:val="004219A0"/>
    <w:rsid w:val="0042214F"/>
    <w:rsid w:val="0042293B"/>
    <w:rsid w:val="004233CA"/>
    <w:rsid w:val="004234A0"/>
    <w:rsid w:val="004236BA"/>
    <w:rsid w:val="00423D05"/>
    <w:rsid w:val="0042568B"/>
    <w:rsid w:val="00426193"/>
    <w:rsid w:val="00426654"/>
    <w:rsid w:val="00426D88"/>
    <w:rsid w:val="004272D0"/>
    <w:rsid w:val="004307E1"/>
    <w:rsid w:val="0043230E"/>
    <w:rsid w:val="00432D6D"/>
    <w:rsid w:val="0043539F"/>
    <w:rsid w:val="00435B38"/>
    <w:rsid w:val="00436CBF"/>
    <w:rsid w:val="00437432"/>
    <w:rsid w:val="00441357"/>
    <w:rsid w:val="00441D4E"/>
    <w:rsid w:val="00442463"/>
    <w:rsid w:val="0044253C"/>
    <w:rsid w:val="004431F7"/>
    <w:rsid w:val="00444A66"/>
    <w:rsid w:val="00445485"/>
    <w:rsid w:val="00445CD7"/>
    <w:rsid w:val="00445D2C"/>
    <w:rsid w:val="00445F18"/>
    <w:rsid w:val="004468F1"/>
    <w:rsid w:val="00447AAD"/>
    <w:rsid w:val="0045277B"/>
    <w:rsid w:val="004540C6"/>
    <w:rsid w:val="004570B1"/>
    <w:rsid w:val="004579F5"/>
    <w:rsid w:val="00460EC1"/>
    <w:rsid w:val="0046143B"/>
    <w:rsid w:val="004629A8"/>
    <w:rsid w:val="0046490A"/>
    <w:rsid w:val="00466DA2"/>
    <w:rsid w:val="00467104"/>
    <w:rsid w:val="00472B19"/>
    <w:rsid w:val="00473860"/>
    <w:rsid w:val="00474202"/>
    <w:rsid w:val="00474F1F"/>
    <w:rsid w:val="00475494"/>
    <w:rsid w:val="004754AC"/>
    <w:rsid w:val="004759FA"/>
    <w:rsid w:val="00475C87"/>
    <w:rsid w:val="00475D35"/>
    <w:rsid w:val="004760E4"/>
    <w:rsid w:val="004767FD"/>
    <w:rsid w:val="0047707E"/>
    <w:rsid w:val="0048267F"/>
    <w:rsid w:val="004841D4"/>
    <w:rsid w:val="00493466"/>
    <w:rsid w:val="004946D1"/>
    <w:rsid w:val="00494986"/>
    <w:rsid w:val="00494F36"/>
    <w:rsid w:val="0049501D"/>
    <w:rsid w:val="00495086"/>
    <w:rsid w:val="00496370"/>
    <w:rsid w:val="00497893"/>
    <w:rsid w:val="00497F74"/>
    <w:rsid w:val="004A05A8"/>
    <w:rsid w:val="004A1E6F"/>
    <w:rsid w:val="004A36C2"/>
    <w:rsid w:val="004A38E0"/>
    <w:rsid w:val="004A3F97"/>
    <w:rsid w:val="004A494F"/>
    <w:rsid w:val="004B01FF"/>
    <w:rsid w:val="004B05D6"/>
    <w:rsid w:val="004B0A91"/>
    <w:rsid w:val="004B284B"/>
    <w:rsid w:val="004B3131"/>
    <w:rsid w:val="004B3F29"/>
    <w:rsid w:val="004B4501"/>
    <w:rsid w:val="004B49FE"/>
    <w:rsid w:val="004B4EC7"/>
    <w:rsid w:val="004B4F98"/>
    <w:rsid w:val="004B57A3"/>
    <w:rsid w:val="004B5CFA"/>
    <w:rsid w:val="004B7347"/>
    <w:rsid w:val="004B76B5"/>
    <w:rsid w:val="004B7775"/>
    <w:rsid w:val="004C394A"/>
    <w:rsid w:val="004C46BE"/>
    <w:rsid w:val="004C6489"/>
    <w:rsid w:val="004C6816"/>
    <w:rsid w:val="004C794A"/>
    <w:rsid w:val="004D1FE2"/>
    <w:rsid w:val="004D4009"/>
    <w:rsid w:val="004D56A8"/>
    <w:rsid w:val="004D61EA"/>
    <w:rsid w:val="004D6370"/>
    <w:rsid w:val="004E026A"/>
    <w:rsid w:val="004E0ABC"/>
    <w:rsid w:val="004E122F"/>
    <w:rsid w:val="004E261F"/>
    <w:rsid w:val="004E26E5"/>
    <w:rsid w:val="004E4FAC"/>
    <w:rsid w:val="004F03E5"/>
    <w:rsid w:val="004F0706"/>
    <w:rsid w:val="004F0F42"/>
    <w:rsid w:val="004F2258"/>
    <w:rsid w:val="004F2922"/>
    <w:rsid w:val="004F7072"/>
    <w:rsid w:val="004F7F37"/>
    <w:rsid w:val="00501CB5"/>
    <w:rsid w:val="00501E90"/>
    <w:rsid w:val="00502452"/>
    <w:rsid w:val="00503F0D"/>
    <w:rsid w:val="00504024"/>
    <w:rsid w:val="00504566"/>
    <w:rsid w:val="00504618"/>
    <w:rsid w:val="005052D7"/>
    <w:rsid w:val="005064A8"/>
    <w:rsid w:val="0050664F"/>
    <w:rsid w:val="005075E8"/>
    <w:rsid w:val="00507796"/>
    <w:rsid w:val="005078D7"/>
    <w:rsid w:val="005079D4"/>
    <w:rsid w:val="00510275"/>
    <w:rsid w:val="0051222E"/>
    <w:rsid w:val="00512ADC"/>
    <w:rsid w:val="005157C4"/>
    <w:rsid w:val="00515D6A"/>
    <w:rsid w:val="0051713D"/>
    <w:rsid w:val="00517602"/>
    <w:rsid w:val="00517F2D"/>
    <w:rsid w:val="0052007E"/>
    <w:rsid w:val="00520377"/>
    <w:rsid w:val="00520D03"/>
    <w:rsid w:val="0052332D"/>
    <w:rsid w:val="00523550"/>
    <w:rsid w:val="00523AEF"/>
    <w:rsid w:val="00525926"/>
    <w:rsid w:val="00531E88"/>
    <w:rsid w:val="00534168"/>
    <w:rsid w:val="00534DAD"/>
    <w:rsid w:val="00535AAE"/>
    <w:rsid w:val="005365B1"/>
    <w:rsid w:val="00536D70"/>
    <w:rsid w:val="00541314"/>
    <w:rsid w:val="00541878"/>
    <w:rsid w:val="005419EA"/>
    <w:rsid w:val="00541DF2"/>
    <w:rsid w:val="00542112"/>
    <w:rsid w:val="005422BA"/>
    <w:rsid w:val="0054291B"/>
    <w:rsid w:val="00542F61"/>
    <w:rsid w:val="005442C5"/>
    <w:rsid w:val="005443F4"/>
    <w:rsid w:val="0054606C"/>
    <w:rsid w:val="005461DD"/>
    <w:rsid w:val="005461F3"/>
    <w:rsid w:val="00546C63"/>
    <w:rsid w:val="00547EBF"/>
    <w:rsid w:val="00547FF2"/>
    <w:rsid w:val="00550293"/>
    <w:rsid w:val="005502FB"/>
    <w:rsid w:val="0055045C"/>
    <w:rsid w:val="0055245D"/>
    <w:rsid w:val="00552EFD"/>
    <w:rsid w:val="0055321C"/>
    <w:rsid w:val="00553DFB"/>
    <w:rsid w:val="0055484A"/>
    <w:rsid w:val="0055499C"/>
    <w:rsid w:val="00555001"/>
    <w:rsid w:val="005562D9"/>
    <w:rsid w:val="00556C3F"/>
    <w:rsid w:val="00556CED"/>
    <w:rsid w:val="00557DF9"/>
    <w:rsid w:val="00561179"/>
    <w:rsid w:val="005611D9"/>
    <w:rsid w:val="00561AEF"/>
    <w:rsid w:val="00561BD3"/>
    <w:rsid w:val="0056353D"/>
    <w:rsid w:val="005642DD"/>
    <w:rsid w:val="00565837"/>
    <w:rsid w:val="0056610B"/>
    <w:rsid w:val="00566C60"/>
    <w:rsid w:val="00567280"/>
    <w:rsid w:val="00567864"/>
    <w:rsid w:val="00567C11"/>
    <w:rsid w:val="00570421"/>
    <w:rsid w:val="0057050B"/>
    <w:rsid w:val="005707C3"/>
    <w:rsid w:val="00570E62"/>
    <w:rsid w:val="00570F5B"/>
    <w:rsid w:val="005713D0"/>
    <w:rsid w:val="0057150D"/>
    <w:rsid w:val="005718A6"/>
    <w:rsid w:val="00572858"/>
    <w:rsid w:val="00572C4B"/>
    <w:rsid w:val="005730CD"/>
    <w:rsid w:val="00573175"/>
    <w:rsid w:val="00573263"/>
    <w:rsid w:val="0057374B"/>
    <w:rsid w:val="00574581"/>
    <w:rsid w:val="005750BF"/>
    <w:rsid w:val="00576333"/>
    <w:rsid w:val="00577DBB"/>
    <w:rsid w:val="00580B3B"/>
    <w:rsid w:val="00581DE8"/>
    <w:rsid w:val="00583D1A"/>
    <w:rsid w:val="00584012"/>
    <w:rsid w:val="0058610D"/>
    <w:rsid w:val="00587FB6"/>
    <w:rsid w:val="005907B7"/>
    <w:rsid w:val="00591441"/>
    <w:rsid w:val="005915D2"/>
    <w:rsid w:val="0059210A"/>
    <w:rsid w:val="00592970"/>
    <w:rsid w:val="005938F5"/>
    <w:rsid w:val="00593B55"/>
    <w:rsid w:val="00593B9D"/>
    <w:rsid w:val="00593C1C"/>
    <w:rsid w:val="00595B1D"/>
    <w:rsid w:val="005961D8"/>
    <w:rsid w:val="005977CA"/>
    <w:rsid w:val="00597A7C"/>
    <w:rsid w:val="005A1089"/>
    <w:rsid w:val="005A21EA"/>
    <w:rsid w:val="005A37EA"/>
    <w:rsid w:val="005A407B"/>
    <w:rsid w:val="005A5581"/>
    <w:rsid w:val="005A5FA9"/>
    <w:rsid w:val="005A6139"/>
    <w:rsid w:val="005A6703"/>
    <w:rsid w:val="005A6893"/>
    <w:rsid w:val="005A7D54"/>
    <w:rsid w:val="005A7E5B"/>
    <w:rsid w:val="005B096F"/>
    <w:rsid w:val="005B0A19"/>
    <w:rsid w:val="005B1150"/>
    <w:rsid w:val="005B2105"/>
    <w:rsid w:val="005B27A2"/>
    <w:rsid w:val="005B2A3A"/>
    <w:rsid w:val="005B3657"/>
    <w:rsid w:val="005B529B"/>
    <w:rsid w:val="005B746D"/>
    <w:rsid w:val="005B77CD"/>
    <w:rsid w:val="005B7BED"/>
    <w:rsid w:val="005C0DF5"/>
    <w:rsid w:val="005C0E7A"/>
    <w:rsid w:val="005C1FB4"/>
    <w:rsid w:val="005C2108"/>
    <w:rsid w:val="005C35F9"/>
    <w:rsid w:val="005C409C"/>
    <w:rsid w:val="005C40BF"/>
    <w:rsid w:val="005C4EB4"/>
    <w:rsid w:val="005C587A"/>
    <w:rsid w:val="005C64B5"/>
    <w:rsid w:val="005C6CA6"/>
    <w:rsid w:val="005C72D3"/>
    <w:rsid w:val="005C7531"/>
    <w:rsid w:val="005C792C"/>
    <w:rsid w:val="005C7D86"/>
    <w:rsid w:val="005C7EEF"/>
    <w:rsid w:val="005D143B"/>
    <w:rsid w:val="005D1D44"/>
    <w:rsid w:val="005D325B"/>
    <w:rsid w:val="005D45B2"/>
    <w:rsid w:val="005D4780"/>
    <w:rsid w:val="005D6FB2"/>
    <w:rsid w:val="005D788A"/>
    <w:rsid w:val="005E19BC"/>
    <w:rsid w:val="005E1F1E"/>
    <w:rsid w:val="005E2715"/>
    <w:rsid w:val="005E32E6"/>
    <w:rsid w:val="005E3720"/>
    <w:rsid w:val="005E53EB"/>
    <w:rsid w:val="005F021C"/>
    <w:rsid w:val="005F0740"/>
    <w:rsid w:val="005F129E"/>
    <w:rsid w:val="005F1396"/>
    <w:rsid w:val="005F1737"/>
    <w:rsid w:val="005F186F"/>
    <w:rsid w:val="005F27B2"/>
    <w:rsid w:val="005F3A7E"/>
    <w:rsid w:val="005F3C53"/>
    <w:rsid w:val="005F3D24"/>
    <w:rsid w:val="005F484A"/>
    <w:rsid w:val="005F64EA"/>
    <w:rsid w:val="005F7BE7"/>
    <w:rsid w:val="006001FF"/>
    <w:rsid w:val="0060044D"/>
    <w:rsid w:val="00600D3F"/>
    <w:rsid w:val="00601E72"/>
    <w:rsid w:val="00602001"/>
    <w:rsid w:val="00603058"/>
    <w:rsid w:val="00606826"/>
    <w:rsid w:val="00610432"/>
    <w:rsid w:val="0061173F"/>
    <w:rsid w:val="006117A4"/>
    <w:rsid w:val="006155D6"/>
    <w:rsid w:val="006163D8"/>
    <w:rsid w:val="006203E8"/>
    <w:rsid w:val="00620674"/>
    <w:rsid w:val="00620D7A"/>
    <w:rsid w:val="00621E38"/>
    <w:rsid w:val="006229AF"/>
    <w:rsid w:val="00622C29"/>
    <w:rsid w:val="00624FA3"/>
    <w:rsid w:val="0062545C"/>
    <w:rsid w:val="006268EF"/>
    <w:rsid w:val="00627134"/>
    <w:rsid w:val="006274DD"/>
    <w:rsid w:val="00630C9E"/>
    <w:rsid w:val="00630CC7"/>
    <w:rsid w:val="006312D2"/>
    <w:rsid w:val="006318D5"/>
    <w:rsid w:val="00632AE9"/>
    <w:rsid w:val="00633A54"/>
    <w:rsid w:val="006344EB"/>
    <w:rsid w:val="00635CCA"/>
    <w:rsid w:val="00635D34"/>
    <w:rsid w:val="00636633"/>
    <w:rsid w:val="006403F7"/>
    <w:rsid w:val="006408B8"/>
    <w:rsid w:val="00640AFB"/>
    <w:rsid w:val="00641AD2"/>
    <w:rsid w:val="00642200"/>
    <w:rsid w:val="006426A1"/>
    <w:rsid w:val="0064315F"/>
    <w:rsid w:val="00644C26"/>
    <w:rsid w:val="00645427"/>
    <w:rsid w:val="00646084"/>
    <w:rsid w:val="0064622A"/>
    <w:rsid w:val="006465D7"/>
    <w:rsid w:val="006472B8"/>
    <w:rsid w:val="00647D5C"/>
    <w:rsid w:val="00650462"/>
    <w:rsid w:val="0065094E"/>
    <w:rsid w:val="006514B7"/>
    <w:rsid w:val="00653E0D"/>
    <w:rsid w:val="00654A7D"/>
    <w:rsid w:val="00655364"/>
    <w:rsid w:val="006553E1"/>
    <w:rsid w:val="00656A57"/>
    <w:rsid w:val="00657700"/>
    <w:rsid w:val="00660565"/>
    <w:rsid w:val="006605A2"/>
    <w:rsid w:val="0066083C"/>
    <w:rsid w:val="00660F6D"/>
    <w:rsid w:val="00661E7B"/>
    <w:rsid w:val="00662F7F"/>
    <w:rsid w:val="00663B06"/>
    <w:rsid w:val="00664350"/>
    <w:rsid w:val="00664522"/>
    <w:rsid w:val="00664A75"/>
    <w:rsid w:val="006663E1"/>
    <w:rsid w:val="00666F89"/>
    <w:rsid w:val="00667605"/>
    <w:rsid w:val="00667EDA"/>
    <w:rsid w:val="00670343"/>
    <w:rsid w:val="0067143C"/>
    <w:rsid w:val="0067182C"/>
    <w:rsid w:val="006719D6"/>
    <w:rsid w:val="00671F3A"/>
    <w:rsid w:val="0067239B"/>
    <w:rsid w:val="00673138"/>
    <w:rsid w:val="006742AE"/>
    <w:rsid w:val="00675C53"/>
    <w:rsid w:val="006765EC"/>
    <w:rsid w:val="0067707E"/>
    <w:rsid w:val="00680816"/>
    <w:rsid w:val="0068091E"/>
    <w:rsid w:val="00680A7A"/>
    <w:rsid w:val="00680ED4"/>
    <w:rsid w:val="0068110F"/>
    <w:rsid w:val="00681154"/>
    <w:rsid w:val="0068303C"/>
    <w:rsid w:val="00683282"/>
    <w:rsid w:val="00683B0F"/>
    <w:rsid w:val="00683EEE"/>
    <w:rsid w:val="00684417"/>
    <w:rsid w:val="00684550"/>
    <w:rsid w:val="0068502A"/>
    <w:rsid w:val="00685444"/>
    <w:rsid w:val="00685840"/>
    <w:rsid w:val="006865C0"/>
    <w:rsid w:val="006866F0"/>
    <w:rsid w:val="006900C3"/>
    <w:rsid w:val="00690FAE"/>
    <w:rsid w:val="00691E62"/>
    <w:rsid w:val="006924FE"/>
    <w:rsid w:val="006926B0"/>
    <w:rsid w:val="00692A42"/>
    <w:rsid w:val="00693720"/>
    <w:rsid w:val="00694B75"/>
    <w:rsid w:val="0069703C"/>
    <w:rsid w:val="00697D70"/>
    <w:rsid w:val="00697E24"/>
    <w:rsid w:val="006A1B28"/>
    <w:rsid w:val="006A2263"/>
    <w:rsid w:val="006A22BF"/>
    <w:rsid w:val="006A39A3"/>
    <w:rsid w:val="006A5CEC"/>
    <w:rsid w:val="006A67FA"/>
    <w:rsid w:val="006A77D8"/>
    <w:rsid w:val="006B1148"/>
    <w:rsid w:val="006B119E"/>
    <w:rsid w:val="006B1421"/>
    <w:rsid w:val="006B15A9"/>
    <w:rsid w:val="006B3072"/>
    <w:rsid w:val="006B34B4"/>
    <w:rsid w:val="006B4493"/>
    <w:rsid w:val="006B572A"/>
    <w:rsid w:val="006B64CB"/>
    <w:rsid w:val="006B6938"/>
    <w:rsid w:val="006B6FC6"/>
    <w:rsid w:val="006C0D94"/>
    <w:rsid w:val="006C2F42"/>
    <w:rsid w:val="006C63F6"/>
    <w:rsid w:val="006C72A6"/>
    <w:rsid w:val="006D012A"/>
    <w:rsid w:val="006D0DC6"/>
    <w:rsid w:val="006D303E"/>
    <w:rsid w:val="006D3178"/>
    <w:rsid w:val="006D33FF"/>
    <w:rsid w:val="006D3E2C"/>
    <w:rsid w:val="006D3F5F"/>
    <w:rsid w:val="006D4003"/>
    <w:rsid w:val="006D72E7"/>
    <w:rsid w:val="006D7484"/>
    <w:rsid w:val="006D7CE5"/>
    <w:rsid w:val="006E00B7"/>
    <w:rsid w:val="006E1102"/>
    <w:rsid w:val="006E21FA"/>
    <w:rsid w:val="006E242A"/>
    <w:rsid w:val="006E27B5"/>
    <w:rsid w:val="006E2A45"/>
    <w:rsid w:val="006E3400"/>
    <w:rsid w:val="006E3AD0"/>
    <w:rsid w:val="006E6030"/>
    <w:rsid w:val="006E6AD4"/>
    <w:rsid w:val="006E6E77"/>
    <w:rsid w:val="006F0E3F"/>
    <w:rsid w:val="006F1765"/>
    <w:rsid w:val="006F1CA8"/>
    <w:rsid w:val="006F2154"/>
    <w:rsid w:val="006F272E"/>
    <w:rsid w:val="006F2DB6"/>
    <w:rsid w:val="006F6549"/>
    <w:rsid w:val="006F6984"/>
    <w:rsid w:val="006F6DFA"/>
    <w:rsid w:val="006F763D"/>
    <w:rsid w:val="00700C4D"/>
    <w:rsid w:val="00700F7B"/>
    <w:rsid w:val="0071072D"/>
    <w:rsid w:val="0071142B"/>
    <w:rsid w:val="007132FB"/>
    <w:rsid w:val="00714328"/>
    <w:rsid w:val="00715137"/>
    <w:rsid w:val="00715C80"/>
    <w:rsid w:val="00717EAA"/>
    <w:rsid w:val="00721391"/>
    <w:rsid w:val="007222BD"/>
    <w:rsid w:val="0072336D"/>
    <w:rsid w:val="00724672"/>
    <w:rsid w:val="0072616D"/>
    <w:rsid w:val="00731386"/>
    <w:rsid w:val="007322A8"/>
    <w:rsid w:val="00732CC4"/>
    <w:rsid w:val="00732FA4"/>
    <w:rsid w:val="007342DE"/>
    <w:rsid w:val="00734606"/>
    <w:rsid w:val="00734A35"/>
    <w:rsid w:val="00734E03"/>
    <w:rsid w:val="007350E4"/>
    <w:rsid w:val="007354BA"/>
    <w:rsid w:val="007359CC"/>
    <w:rsid w:val="00736550"/>
    <w:rsid w:val="00736660"/>
    <w:rsid w:val="00736B04"/>
    <w:rsid w:val="00736D14"/>
    <w:rsid w:val="007403AA"/>
    <w:rsid w:val="007405E1"/>
    <w:rsid w:val="00740EA4"/>
    <w:rsid w:val="00743000"/>
    <w:rsid w:val="007434AB"/>
    <w:rsid w:val="00743632"/>
    <w:rsid w:val="0074485A"/>
    <w:rsid w:val="007450E9"/>
    <w:rsid w:val="00745235"/>
    <w:rsid w:val="00745245"/>
    <w:rsid w:val="00745F09"/>
    <w:rsid w:val="00745F9D"/>
    <w:rsid w:val="0074628E"/>
    <w:rsid w:val="007474F0"/>
    <w:rsid w:val="00750300"/>
    <w:rsid w:val="00750E52"/>
    <w:rsid w:val="00751EF1"/>
    <w:rsid w:val="00752582"/>
    <w:rsid w:val="00753098"/>
    <w:rsid w:val="007533CB"/>
    <w:rsid w:val="00753707"/>
    <w:rsid w:val="00754D7C"/>
    <w:rsid w:val="00755103"/>
    <w:rsid w:val="00755961"/>
    <w:rsid w:val="00756121"/>
    <w:rsid w:val="00756E6D"/>
    <w:rsid w:val="00762BFC"/>
    <w:rsid w:val="00764376"/>
    <w:rsid w:val="00765AF4"/>
    <w:rsid w:val="00765F09"/>
    <w:rsid w:val="0076652F"/>
    <w:rsid w:val="007672FC"/>
    <w:rsid w:val="00770BE5"/>
    <w:rsid w:val="00771057"/>
    <w:rsid w:val="0077189B"/>
    <w:rsid w:val="00772246"/>
    <w:rsid w:val="00774399"/>
    <w:rsid w:val="00774D1F"/>
    <w:rsid w:val="007758A0"/>
    <w:rsid w:val="00776606"/>
    <w:rsid w:val="00776813"/>
    <w:rsid w:val="00776EAA"/>
    <w:rsid w:val="00777A4F"/>
    <w:rsid w:val="00780184"/>
    <w:rsid w:val="007805C5"/>
    <w:rsid w:val="007832CB"/>
    <w:rsid w:val="0078405D"/>
    <w:rsid w:val="00784136"/>
    <w:rsid w:val="0078512B"/>
    <w:rsid w:val="00786248"/>
    <w:rsid w:val="00787F8F"/>
    <w:rsid w:val="00790ECD"/>
    <w:rsid w:val="00792533"/>
    <w:rsid w:val="007931EA"/>
    <w:rsid w:val="00797BBD"/>
    <w:rsid w:val="007A0BD5"/>
    <w:rsid w:val="007A1A20"/>
    <w:rsid w:val="007A30E2"/>
    <w:rsid w:val="007A316B"/>
    <w:rsid w:val="007A332E"/>
    <w:rsid w:val="007A34F9"/>
    <w:rsid w:val="007A40AA"/>
    <w:rsid w:val="007A4927"/>
    <w:rsid w:val="007A4BAA"/>
    <w:rsid w:val="007A5148"/>
    <w:rsid w:val="007A5D25"/>
    <w:rsid w:val="007A5F09"/>
    <w:rsid w:val="007A6653"/>
    <w:rsid w:val="007A76D7"/>
    <w:rsid w:val="007A7A9E"/>
    <w:rsid w:val="007A7BE6"/>
    <w:rsid w:val="007B0B96"/>
    <w:rsid w:val="007B16A3"/>
    <w:rsid w:val="007B221D"/>
    <w:rsid w:val="007B2B5B"/>
    <w:rsid w:val="007B2F54"/>
    <w:rsid w:val="007B3724"/>
    <w:rsid w:val="007B38BF"/>
    <w:rsid w:val="007B39D2"/>
    <w:rsid w:val="007B400A"/>
    <w:rsid w:val="007B521C"/>
    <w:rsid w:val="007B5A92"/>
    <w:rsid w:val="007B69FB"/>
    <w:rsid w:val="007B744B"/>
    <w:rsid w:val="007C0033"/>
    <w:rsid w:val="007C0260"/>
    <w:rsid w:val="007C0286"/>
    <w:rsid w:val="007C109E"/>
    <w:rsid w:val="007C17D3"/>
    <w:rsid w:val="007C367A"/>
    <w:rsid w:val="007C399C"/>
    <w:rsid w:val="007C41A2"/>
    <w:rsid w:val="007C474A"/>
    <w:rsid w:val="007C502B"/>
    <w:rsid w:val="007C518D"/>
    <w:rsid w:val="007C60F7"/>
    <w:rsid w:val="007C72AF"/>
    <w:rsid w:val="007D1CD5"/>
    <w:rsid w:val="007D2D91"/>
    <w:rsid w:val="007D399A"/>
    <w:rsid w:val="007D3CD7"/>
    <w:rsid w:val="007D5679"/>
    <w:rsid w:val="007D6F67"/>
    <w:rsid w:val="007E4A02"/>
    <w:rsid w:val="007E6B4D"/>
    <w:rsid w:val="007E6F7C"/>
    <w:rsid w:val="007E7A54"/>
    <w:rsid w:val="007F1D03"/>
    <w:rsid w:val="007F1E25"/>
    <w:rsid w:val="007F2006"/>
    <w:rsid w:val="007F3F39"/>
    <w:rsid w:val="007F4B67"/>
    <w:rsid w:val="007F517E"/>
    <w:rsid w:val="007F6D48"/>
    <w:rsid w:val="007F76C1"/>
    <w:rsid w:val="00800240"/>
    <w:rsid w:val="008015CA"/>
    <w:rsid w:val="00801631"/>
    <w:rsid w:val="00801736"/>
    <w:rsid w:val="00804081"/>
    <w:rsid w:val="00804117"/>
    <w:rsid w:val="00804514"/>
    <w:rsid w:val="008053BF"/>
    <w:rsid w:val="008055A0"/>
    <w:rsid w:val="00807B45"/>
    <w:rsid w:val="00807F87"/>
    <w:rsid w:val="00811502"/>
    <w:rsid w:val="00811567"/>
    <w:rsid w:val="00811753"/>
    <w:rsid w:val="00811FBD"/>
    <w:rsid w:val="00813E30"/>
    <w:rsid w:val="008141B3"/>
    <w:rsid w:val="00814D48"/>
    <w:rsid w:val="008155A6"/>
    <w:rsid w:val="008177E1"/>
    <w:rsid w:val="00817889"/>
    <w:rsid w:val="008209DB"/>
    <w:rsid w:val="00820EDC"/>
    <w:rsid w:val="00822BF6"/>
    <w:rsid w:val="00823A69"/>
    <w:rsid w:val="00824800"/>
    <w:rsid w:val="00824EBA"/>
    <w:rsid w:val="00825D1E"/>
    <w:rsid w:val="00826C4D"/>
    <w:rsid w:val="00827D61"/>
    <w:rsid w:val="008336CC"/>
    <w:rsid w:val="00833D81"/>
    <w:rsid w:val="008341C9"/>
    <w:rsid w:val="008349FE"/>
    <w:rsid w:val="00834EDC"/>
    <w:rsid w:val="00836201"/>
    <w:rsid w:val="00836C45"/>
    <w:rsid w:val="00836D5D"/>
    <w:rsid w:val="00836ECE"/>
    <w:rsid w:val="008377F4"/>
    <w:rsid w:val="00837870"/>
    <w:rsid w:val="00840C3A"/>
    <w:rsid w:val="00840EFE"/>
    <w:rsid w:val="0084292C"/>
    <w:rsid w:val="00843C7D"/>
    <w:rsid w:val="008470CC"/>
    <w:rsid w:val="00847F34"/>
    <w:rsid w:val="008500D8"/>
    <w:rsid w:val="0085058B"/>
    <w:rsid w:val="00850D6F"/>
    <w:rsid w:val="00850D93"/>
    <w:rsid w:val="00851289"/>
    <w:rsid w:val="00853D7E"/>
    <w:rsid w:val="00854717"/>
    <w:rsid w:val="00854A6D"/>
    <w:rsid w:val="008558FE"/>
    <w:rsid w:val="00855B9B"/>
    <w:rsid w:val="00856599"/>
    <w:rsid w:val="008569B8"/>
    <w:rsid w:val="00856D4A"/>
    <w:rsid w:val="00857287"/>
    <w:rsid w:val="008577A5"/>
    <w:rsid w:val="00862A65"/>
    <w:rsid w:val="00863803"/>
    <w:rsid w:val="008655D7"/>
    <w:rsid w:val="0086691F"/>
    <w:rsid w:val="00866961"/>
    <w:rsid w:val="008669DE"/>
    <w:rsid w:val="00867573"/>
    <w:rsid w:val="008708E7"/>
    <w:rsid w:val="008714E6"/>
    <w:rsid w:val="008722E3"/>
    <w:rsid w:val="00872E0A"/>
    <w:rsid w:val="00872FF1"/>
    <w:rsid w:val="00873055"/>
    <w:rsid w:val="008744C0"/>
    <w:rsid w:val="00877F83"/>
    <w:rsid w:val="0088095B"/>
    <w:rsid w:val="00880D23"/>
    <w:rsid w:val="00882323"/>
    <w:rsid w:val="00882532"/>
    <w:rsid w:val="00884658"/>
    <w:rsid w:val="008869E4"/>
    <w:rsid w:val="008917EC"/>
    <w:rsid w:val="008925FB"/>
    <w:rsid w:val="00894104"/>
    <w:rsid w:val="008942D2"/>
    <w:rsid w:val="008968D0"/>
    <w:rsid w:val="008A0051"/>
    <w:rsid w:val="008A16F3"/>
    <w:rsid w:val="008A211D"/>
    <w:rsid w:val="008A285B"/>
    <w:rsid w:val="008A367C"/>
    <w:rsid w:val="008A3765"/>
    <w:rsid w:val="008A397A"/>
    <w:rsid w:val="008A3F7B"/>
    <w:rsid w:val="008A5602"/>
    <w:rsid w:val="008A7872"/>
    <w:rsid w:val="008B015F"/>
    <w:rsid w:val="008B02E2"/>
    <w:rsid w:val="008B121D"/>
    <w:rsid w:val="008B3D04"/>
    <w:rsid w:val="008B4F3E"/>
    <w:rsid w:val="008B6E99"/>
    <w:rsid w:val="008B735D"/>
    <w:rsid w:val="008B7FEE"/>
    <w:rsid w:val="008C305D"/>
    <w:rsid w:val="008C3084"/>
    <w:rsid w:val="008C33A4"/>
    <w:rsid w:val="008C49B1"/>
    <w:rsid w:val="008C4C64"/>
    <w:rsid w:val="008C4DCF"/>
    <w:rsid w:val="008C4EC2"/>
    <w:rsid w:val="008C57E0"/>
    <w:rsid w:val="008C596D"/>
    <w:rsid w:val="008C69DF"/>
    <w:rsid w:val="008C7D91"/>
    <w:rsid w:val="008D032C"/>
    <w:rsid w:val="008D0544"/>
    <w:rsid w:val="008D2EB6"/>
    <w:rsid w:val="008D42BA"/>
    <w:rsid w:val="008D4F94"/>
    <w:rsid w:val="008D6419"/>
    <w:rsid w:val="008D6CC9"/>
    <w:rsid w:val="008E0E02"/>
    <w:rsid w:val="008E0FE9"/>
    <w:rsid w:val="008E1253"/>
    <w:rsid w:val="008E17CB"/>
    <w:rsid w:val="008E1DB3"/>
    <w:rsid w:val="008E4F23"/>
    <w:rsid w:val="008E537D"/>
    <w:rsid w:val="008E571F"/>
    <w:rsid w:val="008E5862"/>
    <w:rsid w:val="008E5C3E"/>
    <w:rsid w:val="008F02E7"/>
    <w:rsid w:val="008F0449"/>
    <w:rsid w:val="008F04BC"/>
    <w:rsid w:val="008F1AF1"/>
    <w:rsid w:val="008F47A3"/>
    <w:rsid w:val="008F66B3"/>
    <w:rsid w:val="008F67C5"/>
    <w:rsid w:val="008F6C69"/>
    <w:rsid w:val="008F71F3"/>
    <w:rsid w:val="008F76EB"/>
    <w:rsid w:val="008F7889"/>
    <w:rsid w:val="008F7F45"/>
    <w:rsid w:val="009004B7"/>
    <w:rsid w:val="00900989"/>
    <w:rsid w:val="00901719"/>
    <w:rsid w:val="009018A4"/>
    <w:rsid w:val="00902AAD"/>
    <w:rsid w:val="00902F4C"/>
    <w:rsid w:val="0090413B"/>
    <w:rsid w:val="009061C6"/>
    <w:rsid w:val="00906384"/>
    <w:rsid w:val="00906855"/>
    <w:rsid w:val="00907878"/>
    <w:rsid w:val="00907980"/>
    <w:rsid w:val="00907B01"/>
    <w:rsid w:val="0091057B"/>
    <w:rsid w:val="00910733"/>
    <w:rsid w:val="009133A4"/>
    <w:rsid w:val="00913D1F"/>
    <w:rsid w:val="00914560"/>
    <w:rsid w:val="00914DE4"/>
    <w:rsid w:val="00915187"/>
    <w:rsid w:val="00915E4C"/>
    <w:rsid w:val="00916282"/>
    <w:rsid w:val="0091766C"/>
    <w:rsid w:val="00917852"/>
    <w:rsid w:val="00917DF2"/>
    <w:rsid w:val="009208D6"/>
    <w:rsid w:val="00920D6A"/>
    <w:rsid w:val="00922004"/>
    <w:rsid w:val="00922948"/>
    <w:rsid w:val="00923572"/>
    <w:rsid w:val="0092412D"/>
    <w:rsid w:val="00924140"/>
    <w:rsid w:val="00924643"/>
    <w:rsid w:val="00925EB2"/>
    <w:rsid w:val="00926371"/>
    <w:rsid w:val="009268CB"/>
    <w:rsid w:val="009317B3"/>
    <w:rsid w:val="00932A49"/>
    <w:rsid w:val="00932C7D"/>
    <w:rsid w:val="00934AAD"/>
    <w:rsid w:val="00935FC7"/>
    <w:rsid w:val="00936B0C"/>
    <w:rsid w:val="0093702A"/>
    <w:rsid w:val="00937F85"/>
    <w:rsid w:val="00940AB1"/>
    <w:rsid w:val="0094180E"/>
    <w:rsid w:val="009439D8"/>
    <w:rsid w:val="0094417B"/>
    <w:rsid w:val="0094492E"/>
    <w:rsid w:val="00945AB8"/>
    <w:rsid w:val="00945AFC"/>
    <w:rsid w:val="00945CED"/>
    <w:rsid w:val="0094716D"/>
    <w:rsid w:val="00951208"/>
    <w:rsid w:val="00952C8D"/>
    <w:rsid w:val="00952CBC"/>
    <w:rsid w:val="00953F00"/>
    <w:rsid w:val="009556DF"/>
    <w:rsid w:val="009565F8"/>
    <w:rsid w:val="00957D13"/>
    <w:rsid w:val="0096010E"/>
    <w:rsid w:val="00960221"/>
    <w:rsid w:val="00960425"/>
    <w:rsid w:val="00962968"/>
    <w:rsid w:val="00963457"/>
    <w:rsid w:val="009641BE"/>
    <w:rsid w:val="00964CA6"/>
    <w:rsid w:val="00965E8A"/>
    <w:rsid w:val="009662ED"/>
    <w:rsid w:val="009663C4"/>
    <w:rsid w:val="00967582"/>
    <w:rsid w:val="00967A75"/>
    <w:rsid w:val="00971F98"/>
    <w:rsid w:val="009738A1"/>
    <w:rsid w:val="009740C9"/>
    <w:rsid w:val="00976BB7"/>
    <w:rsid w:val="00977226"/>
    <w:rsid w:val="0098082D"/>
    <w:rsid w:val="00980E01"/>
    <w:rsid w:val="00980E0B"/>
    <w:rsid w:val="009878F7"/>
    <w:rsid w:val="00992ACE"/>
    <w:rsid w:val="00992E8D"/>
    <w:rsid w:val="00993F2B"/>
    <w:rsid w:val="00994FB3"/>
    <w:rsid w:val="00996B6E"/>
    <w:rsid w:val="00996CFA"/>
    <w:rsid w:val="009A0580"/>
    <w:rsid w:val="009A088A"/>
    <w:rsid w:val="009A1F1B"/>
    <w:rsid w:val="009A3A9E"/>
    <w:rsid w:val="009A3F20"/>
    <w:rsid w:val="009A5826"/>
    <w:rsid w:val="009A722F"/>
    <w:rsid w:val="009A7894"/>
    <w:rsid w:val="009A7B28"/>
    <w:rsid w:val="009B0A00"/>
    <w:rsid w:val="009B14D3"/>
    <w:rsid w:val="009B2215"/>
    <w:rsid w:val="009B2589"/>
    <w:rsid w:val="009B26FE"/>
    <w:rsid w:val="009B37C5"/>
    <w:rsid w:val="009B3ABA"/>
    <w:rsid w:val="009B469B"/>
    <w:rsid w:val="009B4CC0"/>
    <w:rsid w:val="009B5CF8"/>
    <w:rsid w:val="009B61D8"/>
    <w:rsid w:val="009B6564"/>
    <w:rsid w:val="009B66C0"/>
    <w:rsid w:val="009B6985"/>
    <w:rsid w:val="009C2273"/>
    <w:rsid w:val="009C24E6"/>
    <w:rsid w:val="009C33DF"/>
    <w:rsid w:val="009C3ABD"/>
    <w:rsid w:val="009C45CE"/>
    <w:rsid w:val="009C4D3B"/>
    <w:rsid w:val="009C5073"/>
    <w:rsid w:val="009C67DD"/>
    <w:rsid w:val="009C6C1A"/>
    <w:rsid w:val="009C709E"/>
    <w:rsid w:val="009D0E2B"/>
    <w:rsid w:val="009D0FCC"/>
    <w:rsid w:val="009D1F10"/>
    <w:rsid w:val="009D22ED"/>
    <w:rsid w:val="009D3298"/>
    <w:rsid w:val="009D3445"/>
    <w:rsid w:val="009D3D2A"/>
    <w:rsid w:val="009D3D32"/>
    <w:rsid w:val="009D414A"/>
    <w:rsid w:val="009D49A6"/>
    <w:rsid w:val="009D4D9E"/>
    <w:rsid w:val="009D4FD3"/>
    <w:rsid w:val="009D5251"/>
    <w:rsid w:val="009D5FAC"/>
    <w:rsid w:val="009D6818"/>
    <w:rsid w:val="009D6F36"/>
    <w:rsid w:val="009E0D24"/>
    <w:rsid w:val="009E0D7F"/>
    <w:rsid w:val="009E17E8"/>
    <w:rsid w:val="009E27E2"/>
    <w:rsid w:val="009E5837"/>
    <w:rsid w:val="009E7086"/>
    <w:rsid w:val="009E7D2F"/>
    <w:rsid w:val="009F12D6"/>
    <w:rsid w:val="009F2F18"/>
    <w:rsid w:val="009F3802"/>
    <w:rsid w:val="009F3CAD"/>
    <w:rsid w:val="009F3ECD"/>
    <w:rsid w:val="009F3F8D"/>
    <w:rsid w:val="009F5A62"/>
    <w:rsid w:val="009F5F10"/>
    <w:rsid w:val="009F654B"/>
    <w:rsid w:val="009F6D68"/>
    <w:rsid w:val="009F7DA7"/>
    <w:rsid w:val="00A00C58"/>
    <w:rsid w:val="00A01EBC"/>
    <w:rsid w:val="00A05A75"/>
    <w:rsid w:val="00A06DBC"/>
    <w:rsid w:val="00A0719F"/>
    <w:rsid w:val="00A078C7"/>
    <w:rsid w:val="00A07C38"/>
    <w:rsid w:val="00A105ED"/>
    <w:rsid w:val="00A128FF"/>
    <w:rsid w:val="00A12EA1"/>
    <w:rsid w:val="00A13F19"/>
    <w:rsid w:val="00A14035"/>
    <w:rsid w:val="00A1597E"/>
    <w:rsid w:val="00A15F27"/>
    <w:rsid w:val="00A160FA"/>
    <w:rsid w:val="00A16F33"/>
    <w:rsid w:val="00A178C8"/>
    <w:rsid w:val="00A20BA1"/>
    <w:rsid w:val="00A20D04"/>
    <w:rsid w:val="00A20EAA"/>
    <w:rsid w:val="00A21968"/>
    <w:rsid w:val="00A22893"/>
    <w:rsid w:val="00A22BB5"/>
    <w:rsid w:val="00A2345C"/>
    <w:rsid w:val="00A2602A"/>
    <w:rsid w:val="00A3034D"/>
    <w:rsid w:val="00A30E28"/>
    <w:rsid w:val="00A31222"/>
    <w:rsid w:val="00A31EEC"/>
    <w:rsid w:val="00A327D5"/>
    <w:rsid w:val="00A32918"/>
    <w:rsid w:val="00A32932"/>
    <w:rsid w:val="00A34DB7"/>
    <w:rsid w:val="00A353C6"/>
    <w:rsid w:val="00A359FA"/>
    <w:rsid w:val="00A37561"/>
    <w:rsid w:val="00A403A1"/>
    <w:rsid w:val="00A40763"/>
    <w:rsid w:val="00A41ADF"/>
    <w:rsid w:val="00A433FA"/>
    <w:rsid w:val="00A4523C"/>
    <w:rsid w:val="00A464A3"/>
    <w:rsid w:val="00A464D1"/>
    <w:rsid w:val="00A501C8"/>
    <w:rsid w:val="00A506E7"/>
    <w:rsid w:val="00A50B66"/>
    <w:rsid w:val="00A51AC4"/>
    <w:rsid w:val="00A547B1"/>
    <w:rsid w:val="00A54DF1"/>
    <w:rsid w:val="00A552EC"/>
    <w:rsid w:val="00A564EC"/>
    <w:rsid w:val="00A56940"/>
    <w:rsid w:val="00A60770"/>
    <w:rsid w:val="00A60A49"/>
    <w:rsid w:val="00A6115C"/>
    <w:rsid w:val="00A62C55"/>
    <w:rsid w:val="00A62F7D"/>
    <w:rsid w:val="00A64DD3"/>
    <w:rsid w:val="00A65FBF"/>
    <w:rsid w:val="00A66E23"/>
    <w:rsid w:val="00A71427"/>
    <w:rsid w:val="00A7234C"/>
    <w:rsid w:val="00A724AF"/>
    <w:rsid w:val="00A7361F"/>
    <w:rsid w:val="00A73BD5"/>
    <w:rsid w:val="00A746BB"/>
    <w:rsid w:val="00A747F4"/>
    <w:rsid w:val="00A7695A"/>
    <w:rsid w:val="00A80081"/>
    <w:rsid w:val="00A80ADF"/>
    <w:rsid w:val="00A80BD1"/>
    <w:rsid w:val="00A8123B"/>
    <w:rsid w:val="00A81725"/>
    <w:rsid w:val="00A81896"/>
    <w:rsid w:val="00A81CCE"/>
    <w:rsid w:val="00A82726"/>
    <w:rsid w:val="00A84A04"/>
    <w:rsid w:val="00A85F75"/>
    <w:rsid w:val="00A86A71"/>
    <w:rsid w:val="00A86B3C"/>
    <w:rsid w:val="00A87EC2"/>
    <w:rsid w:val="00A90342"/>
    <w:rsid w:val="00A911A6"/>
    <w:rsid w:val="00A917BC"/>
    <w:rsid w:val="00A9235D"/>
    <w:rsid w:val="00A931A1"/>
    <w:rsid w:val="00A94296"/>
    <w:rsid w:val="00A944D1"/>
    <w:rsid w:val="00A94945"/>
    <w:rsid w:val="00A953A7"/>
    <w:rsid w:val="00A95411"/>
    <w:rsid w:val="00A954CF"/>
    <w:rsid w:val="00A95BD3"/>
    <w:rsid w:val="00A96253"/>
    <w:rsid w:val="00A96592"/>
    <w:rsid w:val="00A96A07"/>
    <w:rsid w:val="00AA031A"/>
    <w:rsid w:val="00AA15C0"/>
    <w:rsid w:val="00AA1994"/>
    <w:rsid w:val="00AA1ECF"/>
    <w:rsid w:val="00AA22D3"/>
    <w:rsid w:val="00AA2B9F"/>
    <w:rsid w:val="00AA3B97"/>
    <w:rsid w:val="00AA4412"/>
    <w:rsid w:val="00AA4DEE"/>
    <w:rsid w:val="00AA4E66"/>
    <w:rsid w:val="00AA4EE1"/>
    <w:rsid w:val="00AA7B1A"/>
    <w:rsid w:val="00AB05D5"/>
    <w:rsid w:val="00AB2D4E"/>
    <w:rsid w:val="00AB367B"/>
    <w:rsid w:val="00AB3AEE"/>
    <w:rsid w:val="00AB4243"/>
    <w:rsid w:val="00AB5C6E"/>
    <w:rsid w:val="00AB64B4"/>
    <w:rsid w:val="00AB6932"/>
    <w:rsid w:val="00AB6BA8"/>
    <w:rsid w:val="00AB6D6A"/>
    <w:rsid w:val="00AB7273"/>
    <w:rsid w:val="00AB75C9"/>
    <w:rsid w:val="00AC0108"/>
    <w:rsid w:val="00AC0630"/>
    <w:rsid w:val="00AC1042"/>
    <w:rsid w:val="00AC1141"/>
    <w:rsid w:val="00AC1A2E"/>
    <w:rsid w:val="00AC2081"/>
    <w:rsid w:val="00AC3163"/>
    <w:rsid w:val="00AC3807"/>
    <w:rsid w:val="00AC52BD"/>
    <w:rsid w:val="00AC5337"/>
    <w:rsid w:val="00AC572F"/>
    <w:rsid w:val="00AC5BF4"/>
    <w:rsid w:val="00AC6765"/>
    <w:rsid w:val="00AC733E"/>
    <w:rsid w:val="00AD08E4"/>
    <w:rsid w:val="00AD1198"/>
    <w:rsid w:val="00AD1262"/>
    <w:rsid w:val="00AD15E7"/>
    <w:rsid w:val="00AD177F"/>
    <w:rsid w:val="00AD1B51"/>
    <w:rsid w:val="00AD251F"/>
    <w:rsid w:val="00AD2B5E"/>
    <w:rsid w:val="00AD2EB8"/>
    <w:rsid w:val="00AD32F4"/>
    <w:rsid w:val="00AD4DA7"/>
    <w:rsid w:val="00AD5151"/>
    <w:rsid w:val="00AD6520"/>
    <w:rsid w:val="00AD789D"/>
    <w:rsid w:val="00AE02A0"/>
    <w:rsid w:val="00AE0816"/>
    <w:rsid w:val="00AE09FF"/>
    <w:rsid w:val="00AE2A9F"/>
    <w:rsid w:val="00AE4B0A"/>
    <w:rsid w:val="00AE5892"/>
    <w:rsid w:val="00AE5A9E"/>
    <w:rsid w:val="00AE5F98"/>
    <w:rsid w:val="00AE7E36"/>
    <w:rsid w:val="00AF01D0"/>
    <w:rsid w:val="00AF1284"/>
    <w:rsid w:val="00AF24D3"/>
    <w:rsid w:val="00AF293E"/>
    <w:rsid w:val="00AF29C0"/>
    <w:rsid w:val="00AF2E3B"/>
    <w:rsid w:val="00AF47AA"/>
    <w:rsid w:val="00AF4B73"/>
    <w:rsid w:val="00AF4C77"/>
    <w:rsid w:val="00AF4E91"/>
    <w:rsid w:val="00AF6012"/>
    <w:rsid w:val="00AF6F29"/>
    <w:rsid w:val="00AF701F"/>
    <w:rsid w:val="00AF77FD"/>
    <w:rsid w:val="00AF7BF0"/>
    <w:rsid w:val="00B013D1"/>
    <w:rsid w:val="00B03C2C"/>
    <w:rsid w:val="00B04B29"/>
    <w:rsid w:val="00B05A60"/>
    <w:rsid w:val="00B06DE5"/>
    <w:rsid w:val="00B07202"/>
    <w:rsid w:val="00B07340"/>
    <w:rsid w:val="00B07BEE"/>
    <w:rsid w:val="00B07C19"/>
    <w:rsid w:val="00B10E8C"/>
    <w:rsid w:val="00B11525"/>
    <w:rsid w:val="00B11DFB"/>
    <w:rsid w:val="00B12C52"/>
    <w:rsid w:val="00B149EA"/>
    <w:rsid w:val="00B15DCE"/>
    <w:rsid w:val="00B1648A"/>
    <w:rsid w:val="00B16874"/>
    <w:rsid w:val="00B1787C"/>
    <w:rsid w:val="00B17E40"/>
    <w:rsid w:val="00B204DD"/>
    <w:rsid w:val="00B21B98"/>
    <w:rsid w:val="00B225BB"/>
    <w:rsid w:val="00B22D76"/>
    <w:rsid w:val="00B23E4B"/>
    <w:rsid w:val="00B259FE"/>
    <w:rsid w:val="00B27537"/>
    <w:rsid w:val="00B27842"/>
    <w:rsid w:val="00B27C25"/>
    <w:rsid w:val="00B27EFC"/>
    <w:rsid w:val="00B30482"/>
    <w:rsid w:val="00B30D6B"/>
    <w:rsid w:val="00B3223E"/>
    <w:rsid w:val="00B33193"/>
    <w:rsid w:val="00B34A89"/>
    <w:rsid w:val="00B34E1D"/>
    <w:rsid w:val="00B352F6"/>
    <w:rsid w:val="00B36074"/>
    <w:rsid w:val="00B36595"/>
    <w:rsid w:val="00B3688F"/>
    <w:rsid w:val="00B36A15"/>
    <w:rsid w:val="00B3797C"/>
    <w:rsid w:val="00B401BE"/>
    <w:rsid w:val="00B41175"/>
    <w:rsid w:val="00B417C7"/>
    <w:rsid w:val="00B418C4"/>
    <w:rsid w:val="00B41A1A"/>
    <w:rsid w:val="00B436FD"/>
    <w:rsid w:val="00B45941"/>
    <w:rsid w:val="00B45AFA"/>
    <w:rsid w:val="00B50711"/>
    <w:rsid w:val="00B51875"/>
    <w:rsid w:val="00B531C8"/>
    <w:rsid w:val="00B53F05"/>
    <w:rsid w:val="00B545E0"/>
    <w:rsid w:val="00B551C0"/>
    <w:rsid w:val="00B55F07"/>
    <w:rsid w:val="00B57B0E"/>
    <w:rsid w:val="00B6033F"/>
    <w:rsid w:val="00B60EFB"/>
    <w:rsid w:val="00B62DB9"/>
    <w:rsid w:val="00B63388"/>
    <w:rsid w:val="00B63C7A"/>
    <w:rsid w:val="00B649F1"/>
    <w:rsid w:val="00B666E2"/>
    <w:rsid w:val="00B72CAD"/>
    <w:rsid w:val="00B72DB4"/>
    <w:rsid w:val="00B73B04"/>
    <w:rsid w:val="00B77C71"/>
    <w:rsid w:val="00B8063D"/>
    <w:rsid w:val="00B809C5"/>
    <w:rsid w:val="00B81278"/>
    <w:rsid w:val="00B8277F"/>
    <w:rsid w:val="00B82BBE"/>
    <w:rsid w:val="00B8394D"/>
    <w:rsid w:val="00B83AE1"/>
    <w:rsid w:val="00B8467F"/>
    <w:rsid w:val="00B849E7"/>
    <w:rsid w:val="00B8518E"/>
    <w:rsid w:val="00B8681F"/>
    <w:rsid w:val="00B8694F"/>
    <w:rsid w:val="00B87EE5"/>
    <w:rsid w:val="00B90E5D"/>
    <w:rsid w:val="00B91ADD"/>
    <w:rsid w:val="00B940E9"/>
    <w:rsid w:val="00B94D6A"/>
    <w:rsid w:val="00B95152"/>
    <w:rsid w:val="00B955F7"/>
    <w:rsid w:val="00B9627A"/>
    <w:rsid w:val="00B963D0"/>
    <w:rsid w:val="00B96676"/>
    <w:rsid w:val="00B967A8"/>
    <w:rsid w:val="00B970CE"/>
    <w:rsid w:val="00B977AA"/>
    <w:rsid w:val="00B97C07"/>
    <w:rsid w:val="00BA11A8"/>
    <w:rsid w:val="00BA1D70"/>
    <w:rsid w:val="00BA28AC"/>
    <w:rsid w:val="00BA2D2E"/>
    <w:rsid w:val="00BA35A3"/>
    <w:rsid w:val="00BA3AC9"/>
    <w:rsid w:val="00BA5217"/>
    <w:rsid w:val="00BA5CBD"/>
    <w:rsid w:val="00BA5D20"/>
    <w:rsid w:val="00BA6703"/>
    <w:rsid w:val="00BA7D79"/>
    <w:rsid w:val="00BA7E43"/>
    <w:rsid w:val="00BA7F2E"/>
    <w:rsid w:val="00BB0A09"/>
    <w:rsid w:val="00BB0BB7"/>
    <w:rsid w:val="00BB0D11"/>
    <w:rsid w:val="00BB0FF9"/>
    <w:rsid w:val="00BB1EE9"/>
    <w:rsid w:val="00BB1F49"/>
    <w:rsid w:val="00BB2588"/>
    <w:rsid w:val="00BB3891"/>
    <w:rsid w:val="00BB3DB2"/>
    <w:rsid w:val="00BB6043"/>
    <w:rsid w:val="00BB6A62"/>
    <w:rsid w:val="00BB7DB8"/>
    <w:rsid w:val="00BC0A1C"/>
    <w:rsid w:val="00BC103B"/>
    <w:rsid w:val="00BC1773"/>
    <w:rsid w:val="00BC239D"/>
    <w:rsid w:val="00BC2513"/>
    <w:rsid w:val="00BC2AF3"/>
    <w:rsid w:val="00BC3473"/>
    <w:rsid w:val="00BC3E62"/>
    <w:rsid w:val="00BC4C79"/>
    <w:rsid w:val="00BC68F8"/>
    <w:rsid w:val="00BC7833"/>
    <w:rsid w:val="00BC7D41"/>
    <w:rsid w:val="00BC7EAA"/>
    <w:rsid w:val="00BD02CF"/>
    <w:rsid w:val="00BD11DE"/>
    <w:rsid w:val="00BD1456"/>
    <w:rsid w:val="00BD1E59"/>
    <w:rsid w:val="00BD2E0E"/>
    <w:rsid w:val="00BD3D04"/>
    <w:rsid w:val="00BD668C"/>
    <w:rsid w:val="00BD6E20"/>
    <w:rsid w:val="00BD7AD6"/>
    <w:rsid w:val="00BE0019"/>
    <w:rsid w:val="00BE0E58"/>
    <w:rsid w:val="00BE19F1"/>
    <w:rsid w:val="00BE29A5"/>
    <w:rsid w:val="00BE2F6C"/>
    <w:rsid w:val="00BE3B08"/>
    <w:rsid w:val="00BE3E52"/>
    <w:rsid w:val="00BE5554"/>
    <w:rsid w:val="00BE589F"/>
    <w:rsid w:val="00BE5E8F"/>
    <w:rsid w:val="00BE6DBA"/>
    <w:rsid w:val="00BE7175"/>
    <w:rsid w:val="00BE7CBB"/>
    <w:rsid w:val="00BE7DBF"/>
    <w:rsid w:val="00BE7FF8"/>
    <w:rsid w:val="00BF0797"/>
    <w:rsid w:val="00BF0AD5"/>
    <w:rsid w:val="00BF1AB8"/>
    <w:rsid w:val="00BF2032"/>
    <w:rsid w:val="00BF401B"/>
    <w:rsid w:val="00BF401D"/>
    <w:rsid w:val="00BF402F"/>
    <w:rsid w:val="00BF44F0"/>
    <w:rsid w:val="00BF542B"/>
    <w:rsid w:val="00BF5786"/>
    <w:rsid w:val="00BF643C"/>
    <w:rsid w:val="00BF6ABA"/>
    <w:rsid w:val="00BF6AD8"/>
    <w:rsid w:val="00BF712C"/>
    <w:rsid w:val="00BF7424"/>
    <w:rsid w:val="00BF7823"/>
    <w:rsid w:val="00C00D62"/>
    <w:rsid w:val="00C00FB8"/>
    <w:rsid w:val="00C0152A"/>
    <w:rsid w:val="00C02380"/>
    <w:rsid w:val="00C02F15"/>
    <w:rsid w:val="00C0324D"/>
    <w:rsid w:val="00C0348C"/>
    <w:rsid w:val="00C03CA2"/>
    <w:rsid w:val="00C075A6"/>
    <w:rsid w:val="00C07B4F"/>
    <w:rsid w:val="00C10EFB"/>
    <w:rsid w:val="00C11327"/>
    <w:rsid w:val="00C12C7C"/>
    <w:rsid w:val="00C13CDD"/>
    <w:rsid w:val="00C14B8A"/>
    <w:rsid w:val="00C22A64"/>
    <w:rsid w:val="00C22EB8"/>
    <w:rsid w:val="00C24C74"/>
    <w:rsid w:val="00C2528C"/>
    <w:rsid w:val="00C27303"/>
    <w:rsid w:val="00C275F4"/>
    <w:rsid w:val="00C301BC"/>
    <w:rsid w:val="00C305E9"/>
    <w:rsid w:val="00C31CC7"/>
    <w:rsid w:val="00C33717"/>
    <w:rsid w:val="00C33BB7"/>
    <w:rsid w:val="00C33C73"/>
    <w:rsid w:val="00C34443"/>
    <w:rsid w:val="00C35DCE"/>
    <w:rsid w:val="00C375B4"/>
    <w:rsid w:val="00C415BB"/>
    <w:rsid w:val="00C421AD"/>
    <w:rsid w:val="00C42AFD"/>
    <w:rsid w:val="00C43201"/>
    <w:rsid w:val="00C43AF0"/>
    <w:rsid w:val="00C44B52"/>
    <w:rsid w:val="00C44D2E"/>
    <w:rsid w:val="00C4669F"/>
    <w:rsid w:val="00C470AD"/>
    <w:rsid w:val="00C501EE"/>
    <w:rsid w:val="00C505A4"/>
    <w:rsid w:val="00C507D1"/>
    <w:rsid w:val="00C51F5E"/>
    <w:rsid w:val="00C521C2"/>
    <w:rsid w:val="00C529C9"/>
    <w:rsid w:val="00C54BF5"/>
    <w:rsid w:val="00C54C57"/>
    <w:rsid w:val="00C55614"/>
    <w:rsid w:val="00C55AA5"/>
    <w:rsid w:val="00C56187"/>
    <w:rsid w:val="00C56EE0"/>
    <w:rsid w:val="00C57EE5"/>
    <w:rsid w:val="00C6184B"/>
    <w:rsid w:val="00C62AA5"/>
    <w:rsid w:val="00C632A6"/>
    <w:rsid w:val="00C634BA"/>
    <w:rsid w:val="00C63E28"/>
    <w:rsid w:val="00C64420"/>
    <w:rsid w:val="00C673F6"/>
    <w:rsid w:val="00C70A8B"/>
    <w:rsid w:val="00C70BB8"/>
    <w:rsid w:val="00C713CC"/>
    <w:rsid w:val="00C726F9"/>
    <w:rsid w:val="00C72F14"/>
    <w:rsid w:val="00C7321D"/>
    <w:rsid w:val="00C7353B"/>
    <w:rsid w:val="00C73A6D"/>
    <w:rsid w:val="00C758AE"/>
    <w:rsid w:val="00C767C4"/>
    <w:rsid w:val="00C76ABD"/>
    <w:rsid w:val="00C76CF1"/>
    <w:rsid w:val="00C800F1"/>
    <w:rsid w:val="00C80836"/>
    <w:rsid w:val="00C81B28"/>
    <w:rsid w:val="00C81E1D"/>
    <w:rsid w:val="00C82B4F"/>
    <w:rsid w:val="00C844DA"/>
    <w:rsid w:val="00C84FDE"/>
    <w:rsid w:val="00C852D2"/>
    <w:rsid w:val="00C854A1"/>
    <w:rsid w:val="00C912E9"/>
    <w:rsid w:val="00C91C08"/>
    <w:rsid w:val="00C91E04"/>
    <w:rsid w:val="00C92AAC"/>
    <w:rsid w:val="00C92C1D"/>
    <w:rsid w:val="00C94521"/>
    <w:rsid w:val="00C971A1"/>
    <w:rsid w:val="00C9771A"/>
    <w:rsid w:val="00C97CE3"/>
    <w:rsid w:val="00CA0F97"/>
    <w:rsid w:val="00CA3E6A"/>
    <w:rsid w:val="00CA4325"/>
    <w:rsid w:val="00CA4719"/>
    <w:rsid w:val="00CA4B4D"/>
    <w:rsid w:val="00CA629D"/>
    <w:rsid w:val="00CA692B"/>
    <w:rsid w:val="00CA6C7B"/>
    <w:rsid w:val="00CA70B0"/>
    <w:rsid w:val="00CA7754"/>
    <w:rsid w:val="00CB0659"/>
    <w:rsid w:val="00CB097F"/>
    <w:rsid w:val="00CB09CB"/>
    <w:rsid w:val="00CB09D8"/>
    <w:rsid w:val="00CB185D"/>
    <w:rsid w:val="00CB2C1D"/>
    <w:rsid w:val="00CB4545"/>
    <w:rsid w:val="00CB4D72"/>
    <w:rsid w:val="00CB5827"/>
    <w:rsid w:val="00CB5C92"/>
    <w:rsid w:val="00CB759E"/>
    <w:rsid w:val="00CC0BAC"/>
    <w:rsid w:val="00CC0D4B"/>
    <w:rsid w:val="00CC398A"/>
    <w:rsid w:val="00CC3FC6"/>
    <w:rsid w:val="00CC5CB5"/>
    <w:rsid w:val="00CC6903"/>
    <w:rsid w:val="00CC6928"/>
    <w:rsid w:val="00CC769E"/>
    <w:rsid w:val="00CD10B6"/>
    <w:rsid w:val="00CD123E"/>
    <w:rsid w:val="00CD196A"/>
    <w:rsid w:val="00CD1D70"/>
    <w:rsid w:val="00CD2578"/>
    <w:rsid w:val="00CD4370"/>
    <w:rsid w:val="00CD4701"/>
    <w:rsid w:val="00CD6492"/>
    <w:rsid w:val="00CD6605"/>
    <w:rsid w:val="00CD78C8"/>
    <w:rsid w:val="00CE028F"/>
    <w:rsid w:val="00CE088B"/>
    <w:rsid w:val="00CE0D4E"/>
    <w:rsid w:val="00CE169A"/>
    <w:rsid w:val="00CE2512"/>
    <w:rsid w:val="00CE4EBB"/>
    <w:rsid w:val="00CE5035"/>
    <w:rsid w:val="00CE576D"/>
    <w:rsid w:val="00CE5EB9"/>
    <w:rsid w:val="00CE71DE"/>
    <w:rsid w:val="00CE791C"/>
    <w:rsid w:val="00CF1719"/>
    <w:rsid w:val="00CF21AA"/>
    <w:rsid w:val="00CF31B2"/>
    <w:rsid w:val="00CF3218"/>
    <w:rsid w:val="00CF33AD"/>
    <w:rsid w:val="00CF3699"/>
    <w:rsid w:val="00CF3FA3"/>
    <w:rsid w:val="00CF4688"/>
    <w:rsid w:val="00CF67C5"/>
    <w:rsid w:val="00CF681F"/>
    <w:rsid w:val="00CF72D2"/>
    <w:rsid w:val="00CF7819"/>
    <w:rsid w:val="00D03D88"/>
    <w:rsid w:val="00D043BC"/>
    <w:rsid w:val="00D0460C"/>
    <w:rsid w:val="00D054F4"/>
    <w:rsid w:val="00D05BF3"/>
    <w:rsid w:val="00D06289"/>
    <w:rsid w:val="00D109A8"/>
    <w:rsid w:val="00D117CE"/>
    <w:rsid w:val="00D11913"/>
    <w:rsid w:val="00D1292B"/>
    <w:rsid w:val="00D12CA4"/>
    <w:rsid w:val="00D133B1"/>
    <w:rsid w:val="00D13A11"/>
    <w:rsid w:val="00D14B6F"/>
    <w:rsid w:val="00D14EC8"/>
    <w:rsid w:val="00D16268"/>
    <w:rsid w:val="00D16D29"/>
    <w:rsid w:val="00D176F6"/>
    <w:rsid w:val="00D20BE3"/>
    <w:rsid w:val="00D20D94"/>
    <w:rsid w:val="00D20E1C"/>
    <w:rsid w:val="00D22346"/>
    <w:rsid w:val="00D22671"/>
    <w:rsid w:val="00D227F7"/>
    <w:rsid w:val="00D2344B"/>
    <w:rsid w:val="00D238B0"/>
    <w:rsid w:val="00D245D7"/>
    <w:rsid w:val="00D2599E"/>
    <w:rsid w:val="00D25D5A"/>
    <w:rsid w:val="00D26034"/>
    <w:rsid w:val="00D26E47"/>
    <w:rsid w:val="00D275AD"/>
    <w:rsid w:val="00D27C9D"/>
    <w:rsid w:val="00D30AB3"/>
    <w:rsid w:val="00D30B67"/>
    <w:rsid w:val="00D31055"/>
    <w:rsid w:val="00D32340"/>
    <w:rsid w:val="00D3283F"/>
    <w:rsid w:val="00D32E75"/>
    <w:rsid w:val="00D33B97"/>
    <w:rsid w:val="00D33FC4"/>
    <w:rsid w:val="00D344CE"/>
    <w:rsid w:val="00D35A6A"/>
    <w:rsid w:val="00D37449"/>
    <w:rsid w:val="00D37497"/>
    <w:rsid w:val="00D400F9"/>
    <w:rsid w:val="00D40712"/>
    <w:rsid w:val="00D41837"/>
    <w:rsid w:val="00D41FAA"/>
    <w:rsid w:val="00D4264C"/>
    <w:rsid w:val="00D429FE"/>
    <w:rsid w:val="00D43301"/>
    <w:rsid w:val="00D44C2A"/>
    <w:rsid w:val="00D457D2"/>
    <w:rsid w:val="00D47109"/>
    <w:rsid w:val="00D47744"/>
    <w:rsid w:val="00D50067"/>
    <w:rsid w:val="00D51B63"/>
    <w:rsid w:val="00D53164"/>
    <w:rsid w:val="00D5346A"/>
    <w:rsid w:val="00D54927"/>
    <w:rsid w:val="00D5517C"/>
    <w:rsid w:val="00D56328"/>
    <w:rsid w:val="00D57F17"/>
    <w:rsid w:val="00D604A0"/>
    <w:rsid w:val="00D60EC7"/>
    <w:rsid w:val="00D633DC"/>
    <w:rsid w:val="00D64180"/>
    <w:rsid w:val="00D642C5"/>
    <w:rsid w:val="00D64BB6"/>
    <w:rsid w:val="00D651D7"/>
    <w:rsid w:val="00D659AC"/>
    <w:rsid w:val="00D65E26"/>
    <w:rsid w:val="00D66544"/>
    <w:rsid w:val="00D66AA7"/>
    <w:rsid w:val="00D67427"/>
    <w:rsid w:val="00D70B32"/>
    <w:rsid w:val="00D712BF"/>
    <w:rsid w:val="00D72494"/>
    <w:rsid w:val="00D73671"/>
    <w:rsid w:val="00D75A98"/>
    <w:rsid w:val="00D777C1"/>
    <w:rsid w:val="00D77D28"/>
    <w:rsid w:val="00D81333"/>
    <w:rsid w:val="00D81B13"/>
    <w:rsid w:val="00D8415C"/>
    <w:rsid w:val="00D86926"/>
    <w:rsid w:val="00D86A8D"/>
    <w:rsid w:val="00D86BA8"/>
    <w:rsid w:val="00D90090"/>
    <w:rsid w:val="00D90234"/>
    <w:rsid w:val="00D90480"/>
    <w:rsid w:val="00D90855"/>
    <w:rsid w:val="00D90BFF"/>
    <w:rsid w:val="00D90ED8"/>
    <w:rsid w:val="00D926BA"/>
    <w:rsid w:val="00D93E32"/>
    <w:rsid w:val="00D94CFC"/>
    <w:rsid w:val="00D94E8D"/>
    <w:rsid w:val="00D95678"/>
    <w:rsid w:val="00D95943"/>
    <w:rsid w:val="00D95C09"/>
    <w:rsid w:val="00D9720D"/>
    <w:rsid w:val="00DA12BF"/>
    <w:rsid w:val="00DA1477"/>
    <w:rsid w:val="00DA2949"/>
    <w:rsid w:val="00DA5042"/>
    <w:rsid w:val="00DA53A0"/>
    <w:rsid w:val="00DA5493"/>
    <w:rsid w:val="00DA5B3F"/>
    <w:rsid w:val="00DA6DE8"/>
    <w:rsid w:val="00DB0ECC"/>
    <w:rsid w:val="00DB14F2"/>
    <w:rsid w:val="00DB1F12"/>
    <w:rsid w:val="00DB2493"/>
    <w:rsid w:val="00DB4C27"/>
    <w:rsid w:val="00DB506C"/>
    <w:rsid w:val="00DB5D82"/>
    <w:rsid w:val="00DB66D5"/>
    <w:rsid w:val="00DB6EB5"/>
    <w:rsid w:val="00DC053F"/>
    <w:rsid w:val="00DC0730"/>
    <w:rsid w:val="00DC0988"/>
    <w:rsid w:val="00DC0A8F"/>
    <w:rsid w:val="00DC1ACE"/>
    <w:rsid w:val="00DC33FF"/>
    <w:rsid w:val="00DC4F42"/>
    <w:rsid w:val="00DC5709"/>
    <w:rsid w:val="00DC590D"/>
    <w:rsid w:val="00DC6DE7"/>
    <w:rsid w:val="00DD05AD"/>
    <w:rsid w:val="00DD19AF"/>
    <w:rsid w:val="00DD1FD2"/>
    <w:rsid w:val="00DD2023"/>
    <w:rsid w:val="00DD2AF3"/>
    <w:rsid w:val="00DD2EE1"/>
    <w:rsid w:val="00DD3F3E"/>
    <w:rsid w:val="00DD4684"/>
    <w:rsid w:val="00DD5465"/>
    <w:rsid w:val="00DD5ED8"/>
    <w:rsid w:val="00DD6BAD"/>
    <w:rsid w:val="00DD6C4C"/>
    <w:rsid w:val="00DD6F2C"/>
    <w:rsid w:val="00DE0B40"/>
    <w:rsid w:val="00DE194E"/>
    <w:rsid w:val="00DE22FE"/>
    <w:rsid w:val="00DE2321"/>
    <w:rsid w:val="00DE29C7"/>
    <w:rsid w:val="00DE4663"/>
    <w:rsid w:val="00DE5E51"/>
    <w:rsid w:val="00DE62D5"/>
    <w:rsid w:val="00DE6BDE"/>
    <w:rsid w:val="00DE6BE2"/>
    <w:rsid w:val="00DE79EA"/>
    <w:rsid w:val="00DE7BB2"/>
    <w:rsid w:val="00DF00D9"/>
    <w:rsid w:val="00DF0516"/>
    <w:rsid w:val="00DF09A6"/>
    <w:rsid w:val="00DF1B71"/>
    <w:rsid w:val="00DF1CE5"/>
    <w:rsid w:val="00DF2286"/>
    <w:rsid w:val="00DF3C23"/>
    <w:rsid w:val="00DF4C99"/>
    <w:rsid w:val="00DF5A34"/>
    <w:rsid w:val="00DF694C"/>
    <w:rsid w:val="00DF7E54"/>
    <w:rsid w:val="00DF7FE9"/>
    <w:rsid w:val="00E01746"/>
    <w:rsid w:val="00E02C38"/>
    <w:rsid w:val="00E03DFD"/>
    <w:rsid w:val="00E045F9"/>
    <w:rsid w:val="00E04C61"/>
    <w:rsid w:val="00E04F95"/>
    <w:rsid w:val="00E0655E"/>
    <w:rsid w:val="00E06BDC"/>
    <w:rsid w:val="00E07465"/>
    <w:rsid w:val="00E07B32"/>
    <w:rsid w:val="00E10945"/>
    <w:rsid w:val="00E11163"/>
    <w:rsid w:val="00E134CE"/>
    <w:rsid w:val="00E13574"/>
    <w:rsid w:val="00E14E3F"/>
    <w:rsid w:val="00E15191"/>
    <w:rsid w:val="00E1631B"/>
    <w:rsid w:val="00E16429"/>
    <w:rsid w:val="00E2236C"/>
    <w:rsid w:val="00E24B1F"/>
    <w:rsid w:val="00E25E60"/>
    <w:rsid w:val="00E26930"/>
    <w:rsid w:val="00E271C2"/>
    <w:rsid w:val="00E27664"/>
    <w:rsid w:val="00E2766A"/>
    <w:rsid w:val="00E30199"/>
    <w:rsid w:val="00E30CC6"/>
    <w:rsid w:val="00E3170A"/>
    <w:rsid w:val="00E31B32"/>
    <w:rsid w:val="00E32449"/>
    <w:rsid w:val="00E35921"/>
    <w:rsid w:val="00E35EF0"/>
    <w:rsid w:val="00E36778"/>
    <w:rsid w:val="00E36BB6"/>
    <w:rsid w:val="00E372A3"/>
    <w:rsid w:val="00E372D2"/>
    <w:rsid w:val="00E37C2F"/>
    <w:rsid w:val="00E37F2C"/>
    <w:rsid w:val="00E40F75"/>
    <w:rsid w:val="00E41080"/>
    <w:rsid w:val="00E41209"/>
    <w:rsid w:val="00E42087"/>
    <w:rsid w:val="00E42F5C"/>
    <w:rsid w:val="00E433E2"/>
    <w:rsid w:val="00E43487"/>
    <w:rsid w:val="00E45169"/>
    <w:rsid w:val="00E461ED"/>
    <w:rsid w:val="00E471C1"/>
    <w:rsid w:val="00E50CD8"/>
    <w:rsid w:val="00E50D44"/>
    <w:rsid w:val="00E51009"/>
    <w:rsid w:val="00E5102E"/>
    <w:rsid w:val="00E51A25"/>
    <w:rsid w:val="00E51CBD"/>
    <w:rsid w:val="00E53D77"/>
    <w:rsid w:val="00E541D2"/>
    <w:rsid w:val="00E609D9"/>
    <w:rsid w:val="00E60DC0"/>
    <w:rsid w:val="00E6257A"/>
    <w:rsid w:val="00E62B2A"/>
    <w:rsid w:val="00E63A98"/>
    <w:rsid w:val="00E657DD"/>
    <w:rsid w:val="00E658CA"/>
    <w:rsid w:val="00E66B7E"/>
    <w:rsid w:val="00E66D9D"/>
    <w:rsid w:val="00E70756"/>
    <w:rsid w:val="00E70C66"/>
    <w:rsid w:val="00E724F8"/>
    <w:rsid w:val="00E72F8D"/>
    <w:rsid w:val="00E73513"/>
    <w:rsid w:val="00E74F52"/>
    <w:rsid w:val="00E75CD7"/>
    <w:rsid w:val="00E76CB9"/>
    <w:rsid w:val="00E774C4"/>
    <w:rsid w:val="00E77FF9"/>
    <w:rsid w:val="00E82D3A"/>
    <w:rsid w:val="00E8381A"/>
    <w:rsid w:val="00E8592A"/>
    <w:rsid w:val="00E85A7E"/>
    <w:rsid w:val="00E86273"/>
    <w:rsid w:val="00E865DF"/>
    <w:rsid w:val="00E873EA"/>
    <w:rsid w:val="00E87FA6"/>
    <w:rsid w:val="00E903C6"/>
    <w:rsid w:val="00E90E20"/>
    <w:rsid w:val="00E9173D"/>
    <w:rsid w:val="00E9193F"/>
    <w:rsid w:val="00E91A09"/>
    <w:rsid w:val="00E91EFF"/>
    <w:rsid w:val="00E91FC1"/>
    <w:rsid w:val="00E92B28"/>
    <w:rsid w:val="00E92CC7"/>
    <w:rsid w:val="00E9431A"/>
    <w:rsid w:val="00E95A94"/>
    <w:rsid w:val="00E95EE0"/>
    <w:rsid w:val="00E96610"/>
    <w:rsid w:val="00E97AD1"/>
    <w:rsid w:val="00EA1383"/>
    <w:rsid w:val="00EA2481"/>
    <w:rsid w:val="00EA2A30"/>
    <w:rsid w:val="00EA3882"/>
    <w:rsid w:val="00EA3E31"/>
    <w:rsid w:val="00EA463C"/>
    <w:rsid w:val="00EA586D"/>
    <w:rsid w:val="00EA587F"/>
    <w:rsid w:val="00EA59F4"/>
    <w:rsid w:val="00EA688C"/>
    <w:rsid w:val="00EA788A"/>
    <w:rsid w:val="00EB03C0"/>
    <w:rsid w:val="00EB061E"/>
    <w:rsid w:val="00EB0843"/>
    <w:rsid w:val="00EB08F7"/>
    <w:rsid w:val="00EB2713"/>
    <w:rsid w:val="00EB39C2"/>
    <w:rsid w:val="00EB3FC0"/>
    <w:rsid w:val="00EB4482"/>
    <w:rsid w:val="00EB65AD"/>
    <w:rsid w:val="00EB74B0"/>
    <w:rsid w:val="00EB7730"/>
    <w:rsid w:val="00EC01B2"/>
    <w:rsid w:val="00EC0D53"/>
    <w:rsid w:val="00EC15E7"/>
    <w:rsid w:val="00EC2C4E"/>
    <w:rsid w:val="00EC46C5"/>
    <w:rsid w:val="00EC5E34"/>
    <w:rsid w:val="00EC61B1"/>
    <w:rsid w:val="00EC6247"/>
    <w:rsid w:val="00EC68D5"/>
    <w:rsid w:val="00ED18E0"/>
    <w:rsid w:val="00ED1D40"/>
    <w:rsid w:val="00ED26D5"/>
    <w:rsid w:val="00ED2CB4"/>
    <w:rsid w:val="00ED2F28"/>
    <w:rsid w:val="00ED45CF"/>
    <w:rsid w:val="00ED4FDC"/>
    <w:rsid w:val="00ED55B4"/>
    <w:rsid w:val="00ED5ED7"/>
    <w:rsid w:val="00ED6543"/>
    <w:rsid w:val="00EE0E38"/>
    <w:rsid w:val="00EE5EA1"/>
    <w:rsid w:val="00EE68F0"/>
    <w:rsid w:val="00EE6CC4"/>
    <w:rsid w:val="00EF01C9"/>
    <w:rsid w:val="00EF0398"/>
    <w:rsid w:val="00EF0DAD"/>
    <w:rsid w:val="00EF149F"/>
    <w:rsid w:val="00EF14D8"/>
    <w:rsid w:val="00EF696B"/>
    <w:rsid w:val="00EF6F9A"/>
    <w:rsid w:val="00EF772D"/>
    <w:rsid w:val="00F00C8B"/>
    <w:rsid w:val="00F02D6D"/>
    <w:rsid w:val="00F046D1"/>
    <w:rsid w:val="00F0502C"/>
    <w:rsid w:val="00F050F9"/>
    <w:rsid w:val="00F052BF"/>
    <w:rsid w:val="00F05E44"/>
    <w:rsid w:val="00F062AF"/>
    <w:rsid w:val="00F06710"/>
    <w:rsid w:val="00F06BF1"/>
    <w:rsid w:val="00F07516"/>
    <w:rsid w:val="00F0770E"/>
    <w:rsid w:val="00F07E83"/>
    <w:rsid w:val="00F1011C"/>
    <w:rsid w:val="00F115B6"/>
    <w:rsid w:val="00F11F3D"/>
    <w:rsid w:val="00F123B1"/>
    <w:rsid w:val="00F1337F"/>
    <w:rsid w:val="00F13A01"/>
    <w:rsid w:val="00F140DC"/>
    <w:rsid w:val="00F15571"/>
    <w:rsid w:val="00F15F76"/>
    <w:rsid w:val="00F16D33"/>
    <w:rsid w:val="00F20325"/>
    <w:rsid w:val="00F20BA3"/>
    <w:rsid w:val="00F2158A"/>
    <w:rsid w:val="00F215C4"/>
    <w:rsid w:val="00F22809"/>
    <w:rsid w:val="00F22D6C"/>
    <w:rsid w:val="00F2346D"/>
    <w:rsid w:val="00F2348E"/>
    <w:rsid w:val="00F23924"/>
    <w:rsid w:val="00F25493"/>
    <w:rsid w:val="00F25C86"/>
    <w:rsid w:val="00F25F02"/>
    <w:rsid w:val="00F26290"/>
    <w:rsid w:val="00F26EA3"/>
    <w:rsid w:val="00F2757F"/>
    <w:rsid w:val="00F27AE7"/>
    <w:rsid w:val="00F27B07"/>
    <w:rsid w:val="00F30EDC"/>
    <w:rsid w:val="00F34024"/>
    <w:rsid w:val="00F340B5"/>
    <w:rsid w:val="00F34389"/>
    <w:rsid w:val="00F34A83"/>
    <w:rsid w:val="00F36D23"/>
    <w:rsid w:val="00F37033"/>
    <w:rsid w:val="00F371BB"/>
    <w:rsid w:val="00F37800"/>
    <w:rsid w:val="00F37A2C"/>
    <w:rsid w:val="00F404AA"/>
    <w:rsid w:val="00F41DE7"/>
    <w:rsid w:val="00F42070"/>
    <w:rsid w:val="00F42DA8"/>
    <w:rsid w:val="00F42EA6"/>
    <w:rsid w:val="00F44185"/>
    <w:rsid w:val="00F448A4"/>
    <w:rsid w:val="00F506C8"/>
    <w:rsid w:val="00F50C74"/>
    <w:rsid w:val="00F50D61"/>
    <w:rsid w:val="00F51C15"/>
    <w:rsid w:val="00F54D3B"/>
    <w:rsid w:val="00F54FB7"/>
    <w:rsid w:val="00F550BF"/>
    <w:rsid w:val="00F558BA"/>
    <w:rsid w:val="00F55AED"/>
    <w:rsid w:val="00F56BF8"/>
    <w:rsid w:val="00F61A80"/>
    <w:rsid w:val="00F6236E"/>
    <w:rsid w:val="00F647F4"/>
    <w:rsid w:val="00F66CE8"/>
    <w:rsid w:val="00F67425"/>
    <w:rsid w:val="00F7076B"/>
    <w:rsid w:val="00F724BD"/>
    <w:rsid w:val="00F72AB5"/>
    <w:rsid w:val="00F73660"/>
    <w:rsid w:val="00F74990"/>
    <w:rsid w:val="00F7582A"/>
    <w:rsid w:val="00F75D2E"/>
    <w:rsid w:val="00F77B01"/>
    <w:rsid w:val="00F82A99"/>
    <w:rsid w:val="00F82DDA"/>
    <w:rsid w:val="00F84FF0"/>
    <w:rsid w:val="00F85216"/>
    <w:rsid w:val="00F8624C"/>
    <w:rsid w:val="00F86BC8"/>
    <w:rsid w:val="00F86ECF"/>
    <w:rsid w:val="00F92A6A"/>
    <w:rsid w:val="00F92BEF"/>
    <w:rsid w:val="00F93258"/>
    <w:rsid w:val="00F93BBC"/>
    <w:rsid w:val="00F94BF0"/>
    <w:rsid w:val="00F95F07"/>
    <w:rsid w:val="00F9765E"/>
    <w:rsid w:val="00FA064E"/>
    <w:rsid w:val="00FA0F26"/>
    <w:rsid w:val="00FA0FDD"/>
    <w:rsid w:val="00FA101D"/>
    <w:rsid w:val="00FA1141"/>
    <w:rsid w:val="00FA1268"/>
    <w:rsid w:val="00FA1405"/>
    <w:rsid w:val="00FA1576"/>
    <w:rsid w:val="00FA18E3"/>
    <w:rsid w:val="00FA266F"/>
    <w:rsid w:val="00FA306B"/>
    <w:rsid w:val="00FA3B49"/>
    <w:rsid w:val="00FA4B81"/>
    <w:rsid w:val="00FA5099"/>
    <w:rsid w:val="00FA5951"/>
    <w:rsid w:val="00FA62B5"/>
    <w:rsid w:val="00FA765C"/>
    <w:rsid w:val="00FA7FB9"/>
    <w:rsid w:val="00FB0E40"/>
    <w:rsid w:val="00FB1510"/>
    <w:rsid w:val="00FB2A6A"/>
    <w:rsid w:val="00FB2AEF"/>
    <w:rsid w:val="00FB2F56"/>
    <w:rsid w:val="00FB30BC"/>
    <w:rsid w:val="00FB4687"/>
    <w:rsid w:val="00FB67A9"/>
    <w:rsid w:val="00FB6A66"/>
    <w:rsid w:val="00FB70B5"/>
    <w:rsid w:val="00FB7539"/>
    <w:rsid w:val="00FB7A54"/>
    <w:rsid w:val="00FC0CA7"/>
    <w:rsid w:val="00FC1A74"/>
    <w:rsid w:val="00FC1DD6"/>
    <w:rsid w:val="00FC2060"/>
    <w:rsid w:val="00FC2284"/>
    <w:rsid w:val="00FC463B"/>
    <w:rsid w:val="00FC5A4C"/>
    <w:rsid w:val="00FC649C"/>
    <w:rsid w:val="00FC6D8A"/>
    <w:rsid w:val="00FD2B01"/>
    <w:rsid w:val="00FD341B"/>
    <w:rsid w:val="00FD43F1"/>
    <w:rsid w:val="00FD6A07"/>
    <w:rsid w:val="00FD6E30"/>
    <w:rsid w:val="00FD77B8"/>
    <w:rsid w:val="00FD79A8"/>
    <w:rsid w:val="00FE0D0A"/>
    <w:rsid w:val="00FE3C54"/>
    <w:rsid w:val="00FE4D22"/>
    <w:rsid w:val="00FE4FD3"/>
    <w:rsid w:val="00FE689E"/>
    <w:rsid w:val="00FE7565"/>
    <w:rsid w:val="00FF012B"/>
    <w:rsid w:val="00FF0185"/>
    <w:rsid w:val="00FF0A37"/>
    <w:rsid w:val="00FF1CF2"/>
    <w:rsid w:val="00FF3DD7"/>
    <w:rsid w:val="00FF42FD"/>
    <w:rsid w:val="00FF5699"/>
    <w:rsid w:val="00FF577E"/>
    <w:rsid w:val="00FF7189"/>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58DC5A5A"/>
  <w15:docId w15:val="{7EF36FE4-B4FE-4A90-BB73-1324C82B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9E"/>
    <w:rPr>
      <w:rFonts w:ascii="CG Times (W1)" w:hAnsi="CG Times (W1)"/>
    </w:rPr>
  </w:style>
  <w:style w:type="paragraph" w:styleId="Heading1">
    <w:name w:val="heading 1"/>
    <w:basedOn w:val="Normal"/>
    <w:next w:val="Normal"/>
    <w:qFormat/>
    <w:rsid w:val="00355E9E"/>
    <w:pPr>
      <w:keepNext/>
      <w:framePr w:w="3424" w:hSpace="180" w:wrap="auto" w:vAnchor="text" w:hAnchor="page" w:x="8147" w:y="10"/>
      <w:pBdr>
        <w:top w:val="single" w:sz="6" w:space="1" w:color="auto" w:shadow="1"/>
        <w:left w:val="single" w:sz="6" w:space="1" w:color="auto" w:shadow="1"/>
        <w:bottom w:val="single" w:sz="6" w:space="1" w:color="auto" w:shadow="1"/>
        <w:right w:val="single" w:sz="6" w:space="1" w:color="auto" w:shadow="1"/>
      </w:pBdr>
      <w:tabs>
        <w:tab w:val="right" w:pos="3396"/>
      </w:tabs>
      <w:ind w:right="1"/>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E9E"/>
    <w:pPr>
      <w:tabs>
        <w:tab w:val="center" w:pos="4320"/>
        <w:tab w:val="right" w:pos="8640"/>
      </w:tabs>
    </w:pPr>
  </w:style>
  <w:style w:type="paragraph" w:styleId="Footer">
    <w:name w:val="footer"/>
    <w:basedOn w:val="Normal"/>
    <w:link w:val="FooterChar"/>
    <w:uiPriority w:val="99"/>
    <w:rsid w:val="00355E9E"/>
    <w:pPr>
      <w:tabs>
        <w:tab w:val="center" w:pos="4320"/>
        <w:tab w:val="right" w:pos="8640"/>
      </w:tabs>
    </w:pPr>
  </w:style>
  <w:style w:type="paragraph" w:styleId="BalloonText">
    <w:name w:val="Balloon Text"/>
    <w:basedOn w:val="Normal"/>
    <w:semiHidden/>
    <w:rsid w:val="00437432"/>
    <w:rPr>
      <w:rFonts w:ascii="Tahoma" w:hAnsi="Tahoma" w:cs="Tahoma"/>
      <w:sz w:val="16"/>
      <w:szCs w:val="16"/>
    </w:rPr>
  </w:style>
  <w:style w:type="character" w:styleId="PlaceholderText">
    <w:name w:val="Placeholder Text"/>
    <w:basedOn w:val="DefaultParagraphFont"/>
    <w:uiPriority w:val="99"/>
    <w:semiHidden/>
    <w:rsid w:val="00055EAB"/>
    <w:rPr>
      <w:color w:val="808080"/>
    </w:rPr>
  </w:style>
  <w:style w:type="table" w:styleId="TableGrid">
    <w:name w:val="Table Grid"/>
    <w:basedOn w:val="TableNormal"/>
    <w:rsid w:val="0005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E028F"/>
    <w:rPr>
      <w:rFonts w:ascii="CG Times (W1)" w:hAnsi="CG Times (W1)"/>
    </w:rPr>
  </w:style>
  <w:style w:type="character" w:customStyle="1" w:styleId="HeaderChar">
    <w:name w:val="Header Char"/>
    <w:basedOn w:val="DefaultParagraphFont"/>
    <w:link w:val="Header"/>
    <w:uiPriority w:val="99"/>
    <w:rsid w:val="00EE68F0"/>
    <w:rPr>
      <w:rFonts w:ascii="CG Times (W1)" w:hAnsi="CG Times (W1)"/>
    </w:rPr>
  </w:style>
  <w:style w:type="paragraph" w:styleId="ListParagraph">
    <w:name w:val="List Paragraph"/>
    <w:basedOn w:val="Normal"/>
    <w:uiPriority w:val="34"/>
    <w:qFormat/>
    <w:rsid w:val="00BC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r\AppData\Local\Microsoft\Windows\Temporary%20Internet%20Files\Content.Outlook\Z44QR971\SHWSC-I%201%20Service%20Application%20%20Agreemen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E5AEDE51940FF994A7ADC18DCF0F7"/>
        <w:category>
          <w:name w:val="General"/>
          <w:gallery w:val="placeholder"/>
        </w:category>
        <w:types>
          <w:type w:val="bbPlcHdr"/>
        </w:types>
        <w:behaviors>
          <w:behavior w:val="content"/>
        </w:behaviors>
        <w:guid w:val="{838DDDB6-E908-488F-A0F4-C92D7A39440D}"/>
      </w:docPartPr>
      <w:docPartBody>
        <w:p w:rsidR="00371DC4" w:rsidRDefault="00D6172B">
          <w:pPr>
            <w:pStyle w:val="6EEE5AEDE51940FF994A7ADC18DCF0F7"/>
          </w:pPr>
          <w:r w:rsidRPr="00842E49">
            <w:rPr>
              <w:rStyle w:val="PlaceholderText"/>
            </w:rPr>
            <w:t>Click here to enter a date.</w:t>
          </w:r>
        </w:p>
      </w:docPartBody>
    </w:docPart>
    <w:docPart>
      <w:docPartPr>
        <w:name w:val="C562743007BC40F19D3998AFC5CC10F3"/>
        <w:category>
          <w:name w:val="General"/>
          <w:gallery w:val="placeholder"/>
        </w:category>
        <w:types>
          <w:type w:val="bbPlcHdr"/>
        </w:types>
        <w:behaviors>
          <w:behavior w:val="content"/>
        </w:behaviors>
        <w:guid w:val="{19449A41-2CA0-4657-A063-516CFF9804E2}"/>
      </w:docPartPr>
      <w:docPartBody>
        <w:p w:rsidR="00371DC4" w:rsidRDefault="00D6172B">
          <w:pPr>
            <w:pStyle w:val="C562743007BC40F19D3998AFC5CC10F3"/>
          </w:pPr>
          <w:r w:rsidRPr="00842E49">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EE7F15EB-16FF-4C4C-9C5E-B96571BD5369}"/>
      </w:docPartPr>
      <w:docPartBody>
        <w:p w:rsidR="00000000" w:rsidRDefault="005B645E">
          <w:r w:rsidRPr="007D71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172B"/>
    <w:rsid w:val="000030A5"/>
    <w:rsid w:val="00004874"/>
    <w:rsid w:val="0001046B"/>
    <w:rsid w:val="00015A47"/>
    <w:rsid w:val="000163F5"/>
    <w:rsid w:val="00020736"/>
    <w:rsid w:val="00021213"/>
    <w:rsid w:val="00021A08"/>
    <w:rsid w:val="00024B43"/>
    <w:rsid w:val="000302C4"/>
    <w:rsid w:val="00030683"/>
    <w:rsid w:val="000316AA"/>
    <w:rsid w:val="00032596"/>
    <w:rsid w:val="000332B5"/>
    <w:rsid w:val="000352B9"/>
    <w:rsid w:val="00035DED"/>
    <w:rsid w:val="00036D98"/>
    <w:rsid w:val="00041BB4"/>
    <w:rsid w:val="00046C04"/>
    <w:rsid w:val="00053A26"/>
    <w:rsid w:val="00053C10"/>
    <w:rsid w:val="0005743A"/>
    <w:rsid w:val="00057F41"/>
    <w:rsid w:val="000668FD"/>
    <w:rsid w:val="00067E1F"/>
    <w:rsid w:val="00070891"/>
    <w:rsid w:val="000708DC"/>
    <w:rsid w:val="00073EAE"/>
    <w:rsid w:val="00077B70"/>
    <w:rsid w:val="00077CF0"/>
    <w:rsid w:val="0008048D"/>
    <w:rsid w:val="000826BA"/>
    <w:rsid w:val="00085706"/>
    <w:rsid w:val="00086E39"/>
    <w:rsid w:val="00094DAD"/>
    <w:rsid w:val="000A0CD4"/>
    <w:rsid w:val="000A22B0"/>
    <w:rsid w:val="000A30AE"/>
    <w:rsid w:val="000A52DD"/>
    <w:rsid w:val="000B024D"/>
    <w:rsid w:val="000C26C5"/>
    <w:rsid w:val="000C2E88"/>
    <w:rsid w:val="000E1258"/>
    <w:rsid w:val="000E5095"/>
    <w:rsid w:val="000E6411"/>
    <w:rsid w:val="000F126E"/>
    <w:rsid w:val="000F2363"/>
    <w:rsid w:val="00102B87"/>
    <w:rsid w:val="001032AD"/>
    <w:rsid w:val="00104444"/>
    <w:rsid w:val="001174B5"/>
    <w:rsid w:val="001203A6"/>
    <w:rsid w:val="00121E45"/>
    <w:rsid w:val="00123533"/>
    <w:rsid w:val="001247E3"/>
    <w:rsid w:val="00125827"/>
    <w:rsid w:val="00127309"/>
    <w:rsid w:val="00131664"/>
    <w:rsid w:val="0013181C"/>
    <w:rsid w:val="001321A0"/>
    <w:rsid w:val="00134293"/>
    <w:rsid w:val="00136FD5"/>
    <w:rsid w:val="001371AA"/>
    <w:rsid w:val="0013786F"/>
    <w:rsid w:val="00144C3D"/>
    <w:rsid w:val="0015012B"/>
    <w:rsid w:val="0015060B"/>
    <w:rsid w:val="0015249F"/>
    <w:rsid w:val="001561EB"/>
    <w:rsid w:val="00157A33"/>
    <w:rsid w:val="00163B9B"/>
    <w:rsid w:val="0016544F"/>
    <w:rsid w:val="0016561C"/>
    <w:rsid w:val="001671CD"/>
    <w:rsid w:val="00173036"/>
    <w:rsid w:val="00173589"/>
    <w:rsid w:val="0017601C"/>
    <w:rsid w:val="0018024C"/>
    <w:rsid w:val="00182D51"/>
    <w:rsid w:val="00184B24"/>
    <w:rsid w:val="00186087"/>
    <w:rsid w:val="00186178"/>
    <w:rsid w:val="00187184"/>
    <w:rsid w:val="00192338"/>
    <w:rsid w:val="001932FD"/>
    <w:rsid w:val="00194476"/>
    <w:rsid w:val="0019674F"/>
    <w:rsid w:val="001A12A1"/>
    <w:rsid w:val="001A1327"/>
    <w:rsid w:val="001A724E"/>
    <w:rsid w:val="001B01B9"/>
    <w:rsid w:val="001B07F6"/>
    <w:rsid w:val="001B31B8"/>
    <w:rsid w:val="001B560D"/>
    <w:rsid w:val="001B60DB"/>
    <w:rsid w:val="001C3835"/>
    <w:rsid w:val="001D04D9"/>
    <w:rsid w:val="001D0A83"/>
    <w:rsid w:val="001D20BC"/>
    <w:rsid w:val="001D343A"/>
    <w:rsid w:val="001D6EBC"/>
    <w:rsid w:val="001D7E3E"/>
    <w:rsid w:val="001E144D"/>
    <w:rsid w:val="001E3706"/>
    <w:rsid w:val="001E4E5A"/>
    <w:rsid w:val="001F3D14"/>
    <w:rsid w:val="001F6974"/>
    <w:rsid w:val="001F6E10"/>
    <w:rsid w:val="00201C4D"/>
    <w:rsid w:val="002048A0"/>
    <w:rsid w:val="00207763"/>
    <w:rsid w:val="00212968"/>
    <w:rsid w:val="00223169"/>
    <w:rsid w:val="00224846"/>
    <w:rsid w:val="002251F9"/>
    <w:rsid w:val="00226DAE"/>
    <w:rsid w:val="00226DEF"/>
    <w:rsid w:val="00230CC2"/>
    <w:rsid w:val="00241B5C"/>
    <w:rsid w:val="00243080"/>
    <w:rsid w:val="00246BBC"/>
    <w:rsid w:val="00252308"/>
    <w:rsid w:val="00255E5F"/>
    <w:rsid w:val="00256FB1"/>
    <w:rsid w:val="00262434"/>
    <w:rsid w:val="0026295F"/>
    <w:rsid w:val="002661B0"/>
    <w:rsid w:val="00266441"/>
    <w:rsid w:val="00270182"/>
    <w:rsid w:val="00274849"/>
    <w:rsid w:val="00276294"/>
    <w:rsid w:val="00280929"/>
    <w:rsid w:val="002809E2"/>
    <w:rsid w:val="00280CD7"/>
    <w:rsid w:val="00283334"/>
    <w:rsid w:val="0028370E"/>
    <w:rsid w:val="0028546A"/>
    <w:rsid w:val="00285928"/>
    <w:rsid w:val="00287B5C"/>
    <w:rsid w:val="002930B8"/>
    <w:rsid w:val="002968D1"/>
    <w:rsid w:val="0029747F"/>
    <w:rsid w:val="002A1CFF"/>
    <w:rsid w:val="002A3680"/>
    <w:rsid w:val="002A69B1"/>
    <w:rsid w:val="002B11F7"/>
    <w:rsid w:val="002B2338"/>
    <w:rsid w:val="002B2D7D"/>
    <w:rsid w:val="002B4933"/>
    <w:rsid w:val="002B6282"/>
    <w:rsid w:val="002C11A6"/>
    <w:rsid w:val="002C3177"/>
    <w:rsid w:val="002C3ECE"/>
    <w:rsid w:val="002C4FE9"/>
    <w:rsid w:val="002C7B2F"/>
    <w:rsid w:val="002D43B8"/>
    <w:rsid w:val="002D54EE"/>
    <w:rsid w:val="002D6192"/>
    <w:rsid w:val="002E1453"/>
    <w:rsid w:val="002E2775"/>
    <w:rsid w:val="002E334C"/>
    <w:rsid w:val="002E3EB4"/>
    <w:rsid w:val="002E5BAF"/>
    <w:rsid w:val="002F064D"/>
    <w:rsid w:val="002F107C"/>
    <w:rsid w:val="002F1726"/>
    <w:rsid w:val="002F20BC"/>
    <w:rsid w:val="002F2594"/>
    <w:rsid w:val="002F576E"/>
    <w:rsid w:val="003026D4"/>
    <w:rsid w:val="00304857"/>
    <w:rsid w:val="003117D5"/>
    <w:rsid w:val="00311B36"/>
    <w:rsid w:val="00313391"/>
    <w:rsid w:val="00314CF7"/>
    <w:rsid w:val="00317285"/>
    <w:rsid w:val="003176FE"/>
    <w:rsid w:val="00321BAD"/>
    <w:rsid w:val="0032449C"/>
    <w:rsid w:val="00326B63"/>
    <w:rsid w:val="00327276"/>
    <w:rsid w:val="0032792F"/>
    <w:rsid w:val="0032799C"/>
    <w:rsid w:val="00330421"/>
    <w:rsid w:val="0033064A"/>
    <w:rsid w:val="00331AD8"/>
    <w:rsid w:val="0033503E"/>
    <w:rsid w:val="003360AF"/>
    <w:rsid w:val="003370CB"/>
    <w:rsid w:val="003413D4"/>
    <w:rsid w:val="00342426"/>
    <w:rsid w:val="0034420E"/>
    <w:rsid w:val="00345DBC"/>
    <w:rsid w:val="00350345"/>
    <w:rsid w:val="00351896"/>
    <w:rsid w:val="00353ADC"/>
    <w:rsid w:val="00364C9E"/>
    <w:rsid w:val="00367790"/>
    <w:rsid w:val="00367F05"/>
    <w:rsid w:val="003712F0"/>
    <w:rsid w:val="003719DD"/>
    <w:rsid w:val="00371DC4"/>
    <w:rsid w:val="003726A8"/>
    <w:rsid w:val="003735FC"/>
    <w:rsid w:val="0037430A"/>
    <w:rsid w:val="0037496B"/>
    <w:rsid w:val="00386804"/>
    <w:rsid w:val="0039117B"/>
    <w:rsid w:val="0039363A"/>
    <w:rsid w:val="003977C2"/>
    <w:rsid w:val="003A38E8"/>
    <w:rsid w:val="003A3C40"/>
    <w:rsid w:val="003A55F3"/>
    <w:rsid w:val="003A77CC"/>
    <w:rsid w:val="003B27A2"/>
    <w:rsid w:val="003B3E3F"/>
    <w:rsid w:val="003B66F5"/>
    <w:rsid w:val="003C09DE"/>
    <w:rsid w:val="003C228A"/>
    <w:rsid w:val="003D0AE5"/>
    <w:rsid w:val="003D1657"/>
    <w:rsid w:val="003D18F5"/>
    <w:rsid w:val="003D2831"/>
    <w:rsid w:val="003D4208"/>
    <w:rsid w:val="003E32FB"/>
    <w:rsid w:val="003E4531"/>
    <w:rsid w:val="003E4CC8"/>
    <w:rsid w:val="003E5BDE"/>
    <w:rsid w:val="003E62E4"/>
    <w:rsid w:val="003E7249"/>
    <w:rsid w:val="003E7A22"/>
    <w:rsid w:val="003F128C"/>
    <w:rsid w:val="003F1D08"/>
    <w:rsid w:val="003F2227"/>
    <w:rsid w:val="003F25E0"/>
    <w:rsid w:val="003F572D"/>
    <w:rsid w:val="003F7209"/>
    <w:rsid w:val="003F775D"/>
    <w:rsid w:val="00400739"/>
    <w:rsid w:val="00401485"/>
    <w:rsid w:val="0040427E"/>
    <w:rsid w:val="00406186"/>
    <w:rsid w:val="00410E41"/>
    <w:rsid w:val="00412B24"/>
    <w:rsid w:val="00412EE3"/>
    <w:rsid w:val="00416FFA"/>
    <w:rsid w:val="004221E2"/>
    <w:rsid w:val="004222E4"/>
    <w:rsid w:val="00422A01"/>
    <w:rsid w:val="00423A0F"/>
    <w:rsid w:val="004247EE"/>
    <w:rsid w:val="004267C6"/>
    <w:rsid w:val="00430C47"/>
    <w:rsid w:val="00435F30"/>
    <w:rsid w:val="00437532"/>
    <w:rsid w:val="00437AE9"/>
    <w:rsid w:val="00445FF6"/>
    <w:rsid w:val="00446A2E"/>
    <w:rsid w:val="0044759B"/>
    <w:rsid w:val="0045515F"/>
    <w:rsid w:val="0046202F"/>
    <w:rsid w:val="0046401E"/>
    <w:rsid w:val="00464AF1"/>
    <w:rsid w:val="004744B9"/>
    <w:rsid w:val="00483530"/>
    <w:rsid w:val="004850BB"/>
    <w:rsid w:val="00492668"/>
    <w:rsid w:val="00492F63"/>
    <w:rsid w:val="004952E5"/>
    <w:rsid w:val="004A0544"/>
    <w:rsid w:val="004A4606"/>
    <w:rsid w:val="004A668F"/>
    <w:rsid w:val="004A6DB1"/>
    <w:rsid w:val="004B0556"/>
    <w:rsid w:val="004B3006"/>
    <w:rsid w:val="004B3F1F"/>
    <w:rsid w:val="004B67EF"/>
    <w:rsid w:val="004B79F2"/>
    <w:rsid w:val="004C2192"/>
    <w:rsid w:val="004C2677"/>
    <w:rsid w:val="004C4C60"/>
    <w:rsid w:val="004C63CA"/>
    <w:rsid w:val="004D517B"/>
    <w:rsid w:val="004D697C"/>
    <w:rsid w:val="004E4A27"/>
    <w:rsid w:val="004E4FAA"/>
    <w:rsid w:val="004F17C6"/>
    <w:rsid w:val="004F26FA"/>
    <w:rsid w:val="004F37B6"/>
    <w:rsid w:val="004F4AAE"/>
    <w:rsid w:val="004F5E15"/>
    <w:rsid w:val="004F6405"/>
    <w:rsid w:val="004F794B"/>
    <w:rsid w:val="00506071"/>
    <w:rsid w:val="0050667E"/>
    <w:rsid w:val="00507FB9"/>
    <w:rsid w:val="00520880"/>
    <w:rsid w:val="00520AEC"/>
    <w:rsid w:val="00523263"/>
    <w:rsid w:val="00525A17"/>
    <w:rsid w:val="00531165"/>
    <w:rsid w:val="005343AA"/>
    <w:rsid w:val="00534663"/>
    <w:rsid w:val="00536BF7"/>
    <w:rsid w:val="00543DE9"/>
    <w:rsid w:val="00547A90"/>
    <w:rsid w:val="005529D0"/>
    <w:rsid w:val="00553EF6"/>
    <w:rsid w:val="0055548A"/>
    <w:rsid w:val="00561BB6"/>
    <w:rsid w:val="00564959"/>
    <w:rsid w:val="00566719"/>
    <w:rsid w:val="005671F4"/>
    <w:rsid w:val="00567F13"/>
    <w:rsid w:val="0057064A"/>
    <w:rsid w:val="005706DD"/>
    <w:rsid w:val="00572106"/>
    <w:rsid w:val="00573658"/>
    <w:rsid w:val="00576365"/>
    <w:rsid w:val="005765DD"/>
    <w:rsid w:val="00581A40"/>
    <w:rsid w:val="00581D8A"/>
    <w:rsid w:val="00590B2E"/>
    <w:rsid w:val="0059499F"/>
    <w:rsid w:val="005950A3"/>
    <w:rsid w:val="00596471"/>
    <w:rsid w:val="005A3F3B"/>
    <w:rsid w:val="005A698C"/>
    <w:rsid w:val="005A6D04"/>
    <w:rsid w:val="005B5EEE"/>
    <w:rsid w:val="005B645E"/>
    <w:rsid w:val="005C4FA5"/>
    <w:rsid w:val="005C50BE"/>
    <w:rsid w:val="005D35A4"/>
    <w:rsid w:val="005D646A"/>
    <w:rsid w:val="005E1AA3"/>
    <w:rsid w:val="005E2170"/>
    <w:rsid w:val="005E4AB7"/>
    <w:rsid w:val="005E4BE0"/>
    <w:rsid w:val="005F4944"/>
    <w:rsid w:val="005F5FB6"/>
    <w:rsid w:val="00600357"/>
    <w:rsid w:val="006023B3"/>
    <w:rsid w:val="006029DB"/>
    <w:rsid w:val="00603C39"/>
    <w:rsid w:val="006041F1"/>
    <w:rsid w:val="00604B8A"/>
    <w:rsid w:val="00610584"/>
    <w:rsid w:val="00621422"/>
    <w:rsid w:val="0062453E"/>
    <w:rsid w:val="0062535C"/>
    <w:rsid w:val="0062615D"/>
    <w:rsid w:val="006302B2"/>
    <w:rsid w:val="006309B1"/>
    <w:rsid w:val="0063324B"/>
    <w:rsid w:val="006356BB"/>
    <w:rsid w:val="006401EF"/>
    <w:rsid w:val="0064095A"/>
    <w:rsid w:val="00647D8F"/>
    <w:rsid w:val="00653CD4"/>
    <w:rsid w:val="00654CFA"/>
    <w:rsid w:val="006552B6"/>
    <w:rsid w:val="006570B5"/>
    <w:rsid w:val="00662724"/>
    <w:rsid w:val="0067009E"/>
    <w:rsid w:val="00670B42"/>
    <w:rsid w:val="00671FE6"/>
    <w:rsid w:val="00675FEA"/>
    <w:rsid w:val="00676651"/>
    <w:rsid w:val="00676F3D"/>
    <w:rsid w:val="00680728"/>
    <w:rsid w:val="00680A0B"/>
    <w:rsid w:val="006849DD"/>
    <w:rsid w:val="0068660A"/>
    <w:rsid w:val="00693337"/>
    <w:rsid w:val="006A2343"/>
    <w:rsid w:val="006A236C"/>
    <w:rsid w:val="006A26FA"/>
    <w:rsid w:val="006A46D5"/>
    <w:rsid w:val="006A7420"/>
    <w:rsid w:val="006B3397"/>
    <w:rsid w:val="006B4360"/>
    <w:rsid w:val="006B599D"/>
    <w:rsid w:val="006B5A0B"/>
    <w:rsid w:val="006B5DA8"/>
    <w:rsid w:val="006C2E09"/>
    <w:rsid w:val="006C57C2"/>
    <w:rsid w:val="006C5AC7"/>
    <w:rsid w:val="006C6EFE"/>
    <w:rsid w:val="006C7273"/>
    <w:rsid w:val="006D2A23"/>
    <w:rsid w:val="006D3590"/>
    <w:rsid w:val="006D3AD3"/>
    <w:rsid w:val="006D5C3F"/>
    <w:rsid w:val="006D5E54"/>
    <w:rsid w:val="006E276D"/>
    <w:rsid w:val="006E2F8D"/>
    <w:rsid w:val="006E4CB5"/>
    <w:rsid w:val="006E519A"/>
    <w:rsid w:val="006E61D5"/>
    <w:rsid w:val="006E7FBE"/>
    <w:rsid w:val="006F18B8"/>
    <w:rsid w:val="006F2EE9"/>
    <w:rsid w:val="006F49B7"/>
    <w:rsid w:val="00700B5A"/>
    <w:rsid w:val="007013DE"/>
    <w:rsid w:val="00702F12"/>
    <w:rsid w:val="0071372B"/>
    <w:rsid w:val="00714321"/>
    <w:rsid w:val="007163E3"/>
    <w:rsid w:val="00716684"/>
    <w:rsid w:val="00721F40"/>
    <w:rsid w:val="00722F36"/>
    <w:rsid w:val="007241D3"/>
    <w:rsid w:val="00725EE0"/>
    <w:rsid w:val="00735FAF"/>
    <w:rsid w:val="007417AB"/>
    <w:rsid w:val="00743545"/>
    <w:rsid w:val="00743CE0"/>
    <w:rsid w:val="0074419E"/>
    <w:rsid w:val="007446C7"/>
    <w:rsid w:val="00753483"/>
    <w:rsid w:val="0075385E"/>
    <w:rsid w:val="0075468B"/>
    <w:rsid w:val="00754CBC"/>
    <w:rsid w:val="00761DD2"/>
    <w:rsid w:val="00762307"/>
    <w:rsid w:val="0076237C"/>
    <w:rsid w:val="00763294"/>
    <w:rsid w:val="00765109"/>
    <w:rsid w:val="007716B0"/>
    <w:rsid w:val="00772CD4"/>
    <w:rsid w:val="00783EF4"/>
    <w:rsid w:val="007842C5"/>
    <w:rsid w:val="0078770F"/>
    <w:rsid w:val="00787811"/>
    <w:rsid w:val="00795358"/>
    <w:rsid w:val="007A1103"/>
    <w:rsid w:val="007A2A5B"/>
    <w:rsid w:val="007A723E"/>
    <w:rsid w:val="007B1F75"/>
    <w:rsid w:val="007B325B"/>
    <w:rsid w:val="007B349A"/>
    <w:rsid w:val="007B5D08"/>
    <w:rsid w:val="007B7848"/>
    <w:rsid w:val="007C2F0C"/>
    <w:rsid w:val="007C3864"/>
    <w:rsid w:val="007C5A6E"/>
    <w:rsid w:val="007D2790"/>
    <w:rsid w:val="007D5A13"/>
    <w:rsid w:val="007E2564"/>
    <w:rsid w:val="007E2871"/>
    <w:rsid w:val="007E5A98"/>
    <w:rsid w:val="007F39F7"/>
    <w:rsid w:val="007F58D5"/>
    <w:rsid w:val="007F5A64"/>
    <w:rsid w:val="00804386"/>
    <w:rsid w:val="00805311"/>
    <w:rsid w:val="00805795"/>
    <w:rsid w:val="00807641"/>
    <w:rsid w:val="00811709"/>
    <w:rsid w:val="00811F57"/>
    <w:rsid w:val="008125ED"/>
    <w:rsid w:val="008132D8"/>
    <w:rsid w:val="0081371A"/>
    <w:rsid w:val="0082455F"/>
    <w:rsid w:val="008268E9"/>
    <w:rsid w:val="00827734"/>
    <w:rsid w:val="0083030B"/>
    <w:rsid w:val="00831760"/>
    <w:rsid w:val="0085217E"/>
    <w:rsid w:val="008531E4"/>
    <w:rsid w:val="00854913"/>
    <w:rsid w:val="0085528A"/>
    <w:rsid w:val="00860CF1"/>
    <w:rsid w:val="008616E1"/>
    <w:rsid w:val="00861715"/>
    <w:rsid w:val="0086669D"/>
    <w:rsid w:val="00866AA4"/>
    <w:rsid w:val="00870A77"/>
    <w:rsid w:val="00871D27"/>
    <w:rsid w:val="00881412"/>
    <w:rsid w:val="00884852"/>
    <w:rsid w:val="00884A27"/>
    <w:rsid w:val="00884F0C"/>
    <w:rsid w:val="008853C2"/>
    <w:rsid w:val="0088719B"/>
    <w:rsid w:val="00890DBA"/>
    <w:rsid w:val="008923F6"/>
    <w:rsid w:val="008923F8"/>
    <w:rsid w:val="008956E9"/>
    <w:rsid w:val="008A18AC"/>
    <w:rsid w:val="008A356D"/>
    <w:rsid w:val="008A73FA"/>
    <w:rsid w:val="008A76D5"/>
    <w:rsid w:val="008A7C57"/>
    <w:rsid w:val="008B1CA3"/>
    <w:rsid w:val="008B6A83"/>
    <w:rsid w:val="008B6C88"/>
    <w:rsid w:val="008C0074"/>
    <w:rsid w:val="008C4D52"/>
    <w:rsid w:val="008C56DB"/>
    <w:rsid w:val="008C7819"/>
    <w:rsid w:val="008D3B36"/>
    <w:rsid w:val="008D4054"/>
    <w:rsid w:val="008D4471"/>
    <w:rsid w:val="008E07B2"/>
    <w:rsid w:val="008E2EE6"/>
    <w:rsid w:val="008E3D60"/>
    <w:rsid w:val="008F2317"/>
    <w:rsid w:val="008F5A2F"/>
    <w:rsid w:val="008F7E2C"/>
    <w:rsid w:val="008F7F3B"/>
    <w:rsid w:val="009106C0"/>
    <w:rsid w:val="00922BFE"/>
    <w:rsid w:val="00923E02"/>
    <w:rsid w:val="009251BB"/>
    <w:rsid w:val="0092617C"/>
    <w:rsid w:val="0092698A"/>
    <w:rsid w:val="009277FA"/>
    <w:rsid w:val="0093053F"/>
    <w:rsid w:val="00930A39"/>
    <w:rsid w:val="009321EB"/>
    <w:rsid w:val="00937F1B"/>
    <w:rsid w:val="00942A2C"/>
    <w:rsid w:val="00945A09"/>
    <w:rsid w:val="00946593"/>
    <w:rsid w:val="009576C2"/>
    <w:rsid w:val="00960A60"/>
    <w:rsid w:val="009628B5"/>
    <w:rsid w:val="00965C33"/>
    <w:rsid w:val="0096610E"/>
    <w:rsid w:val="009740EB"/>
    <w:rsid w:val="00974747"/>
    <w:rsid w:val="009749DC"/>
    <w:rsid w:val="00975A3D"/>
    <w:rsid w:val="00975F07"/>
    <w:rsid w:val="00983B34"/>
    <w:rsid w:val="009856F0"/>
    <w:rsid w:val="0098682D"/>
    <w:rsid w:val="0099501D"/>
    <w:rsid w:val="009A774A"/>
    <w:rsid w:val="009B2420"/>
    <w:rsid w:val="009B51B5"/>
    <w:rsid w:val="009C295A"/>
    <w:rsid w:val="009C3136"/>
    <w:rsid w:val="009C3C70"/>
    <w:rsid w:val="009C5569"/>
    <w:rsid w:val="009D1732"/>
    <w:rsid w:val="009D3DE7"/>
    <w:rsid w:val="009D493B"/>
    <w:rsid w:val="009D5050"/>
    <w:rsid w:val="009D6E67"/>
    <w:rsid w:val="009D788F"/>
    <w:rsid w:val="009E27F7"/>
    <w:rsid w:val="009E3F60"/>
    <w:rsid w:val="009E5F81"/>
    <w:rsid w:val="009E725F"/>
    <w:rsid w:val="009E7512"/>
    <w:rsid w:val="009E7AD8"/>
    <w:rsid w:val="009F2C97"/>
    <w:rsid w:val="009F3497"/>
    <w:rsid w:val="009F5ED8"/>
    <w:rsid w:val="009F7194"/>
    <w:rsid w:val="009F741A"/>
    <w:rsid w:val="00A02DAD"/>
    <w:rsid w:val="00A06915"/>
    <w:rsid w:val="00A10D51"/>
    <w:rsid w:val="00A114F5"/>
    <w:rsid w:val="00A141AB"/>
    <w:rsid w:val="00A177D9"/>
    <w:rsid w:val="00A17AA0"/>
    <w:rsid w:val="00A17F7C"/>
    <w:rsid w:val="00A23018"/>
    <w:rsid w:val="00A26565"/>
    <w:rsid w:val="00A26970"/>
    <w:rsid w:val="00A3015B"/>
    <w:rsid w:val="00A3126C"/>
    <w:rsid w:val="00A31328"/>
    <w:rsid w:val="00A31911"/>
    <w:rsid w:val="00A336F2"/>
    <w:rsid w:val="00A343C4"/>
    <w:rsid w:val="00A41DD1"/>
    <w:rsid w:val="00A43108"/>
    <w:rsid w:val="00A476A3"/>
    <w:rsid w:val="00A47916"/>
    <w:rsid w:val="00A55670"/>
    <w:rsid w:val="00A55AAE"/>
    <w:rsid w:val="00A60D16"/>
    <w:rsid w:val="00A60DF2"/>
    <w:rsid w:val="00A622F2"/>
    <w:rsid w:val="00A6451D"/>
    <w:rsid w:val="00A64D0A"/>
    <w:rsid w:val="00A67195"/>
    <w:rsid w:val="00A70CB9"/>
    <w:rsid w:val="00A7627A"/>
    <w:rsid w:val="00A7669E"/>
    <w:rsid w:val="00A77E12"/>
    <w:rsid w:val="00A80D02"/>
    <w:rsid w:val="00A81378"/>
    <w:rsid w:val="00A82225"/>
    <w:rsid w:val="00A82D08"/>
    <w:rsid w:val="00A8379B"/>
    <w:rsid w:val="00A83BD8"/>
    <w:rsid w:val="00A84945"/>
    <w:rsid w:val="00A8656B"/>
    <w:rsid w:val="00A86E63"/>
    <w:rsid w:val="00A907D7"/>
    <w:rsid w:val="00A91AAB"/>
    <w:rsid w:val="00A92527"/>
    <w:rsid w:val="00AA2133"/>
    <w:rsid w:val="00AA59C8"/>
    <w:rsid w:val="00AB0572"/>
    <w:rsid w:val="00AB1CF7"/>
    <w:rsid w:val="00AB1DF0"/>
    <w:rsid w:val="00AB322B"/>
    <w:rsid w:val="00AB4A75"/>
    <w:rsid w:val="00AB58A2"/>
    <w:rsid w:val="00AB6682"/>
    <w:rsid w:val="00AB6A08"/>
    <w:rsid w:val="00AC0F13"/>
    <w:rsid w:val="00AC2BC4"/>
    <w:rsid w:val="00AC3670"/>
    <w:rsid w:val="00AC4E90"/>
    <w:rsid w:val="00AC5851"/>
    <w:rsid w:val="00AC65A4"/>
    <w:rsid w:val="00AD0C2D"/>
    <w:rsid w:val="00AD2424"/>
    <w:rsid w:val="00AD444E"/>
    <w:rsid w:val="00AE1172"/>
    <w:rsid w:val="00AE135F"/>
    <w:rsid w:val="00AE5151"/>
    <w:rsid w:val="00AE535A"/>
    <w:rsid w:val="00AE72F9"/>
    <w:rsid w:val="00AF3CEF"/>
    <w:rsid w:val="00AF4F8C"/>
    <w:rsid w:val="00AF5CF3"/>
    <w:rsid w:val="00B00BAE"/>
    <w:rsid w:val="00B00FCB"/>
    <w:rsid w:val="00B02DC2"/>
    <w:rsid w:val="00B06C43"/>
    <w:rsid w:val="00B070E4"/>
    <w:rsid w:val="00B07E38"/>
    <w:rsid w:val="00B13FE0"/>
    <w:rsid w:val="00B1515C"/>
    <w:rsid w:val="00B15281"/>
    <w:rsid w:val="00B20D4F"/>
    <w:rsid w:val="00B231A4"/>
    <w:rsid w:val="00B25766"/>
    <w:rsid w:val="00B26878"/>
    <w:rsid w:val="00B303AA"/>
    <w:rsid w:val="00B3408E"/>
    <w:rsid w:val="00B348C4"/>
    <w:rsid w:val="00B363AF"/>
    <w:rsid w:val="00B37AE0"/>
    <w:rsid w:val="00B406D3"/>
    <w:rsid w:val="00B40BCF"/>
    <w:rsid w:val="00B4707D"/>
    <w:rsid w:val="00B50458"/>
    <w:rsid w:val="00B5145B"/>
    <w:rsid w:val="00B5198B"/>
    <w:rsid w:val="00B520E4"/>
    <w:rsid w:val="00B542F9"/>
    <w:rsid w:val="00B56529"/>
    <w:rsid w:val="00B611FB"/>
    <w:rsid w:val="00B62ADD"/>
    <w:rsid w:val="00B63F2A"/>
    <w:rsid w:val="00B641E7"/>
    <w:rsid w:val="00B647EA"/>
    <w:rsid w:val="00B67B48"/>
    <w:rsid w:val="00B73300"/>
    <w:rsid w:val="00B73A15"/>
    <w:rsid w:val="00B74F89"/>
    <w:rsid w:val="00B7775E"/>
    <w:rsid w:val="00B77BA7"/>
    <w:rsid w:val="00B81FEA"/>
    <w:rsid w:val="00B8370F"/>
    <w:rsid w:val="00B9290A"/>
    <w:rsid w:val="00B9342E"/>
    <w:rsid w:val="00B95B6D"/>
    <w:rsid w:val="00B97F5D"/>
    <w:rsid w:val="00BA2D01"/>
    <w:rsid w:val="00BA4D45"/>
    <w:rsid w:val="00BA5531"/>
    <w:rsid w:val="00BA5BCB"/>
    <w:rsid w:val="00BA7489"/>
    <w:rsid w:val="00BB0A73"/>
    <w:rsid w:val="00BB1C45"/>
    <w:rsid w:val="00BB260F"/>
    <w:rsid w:val="00BB58A6"/>
    <w:rsid w:val="00BB70E4"/>
    <w:rsid w:val="00BC249F"/>
    <w:rsid w:val="00BC396B"/>
    <w:rsid w:val="00BC6AC8"/>
    <w:rsid w:val="00BE472F"/>
    <w:rsid w:val="00BE5A57"/>
    <w:rsid w:val="00BF34C3"/>
    <w:rsid w:val="00BF3FB2"/>
    <w:rsid w:val="00BF6097"/>
    <w:rsid w:val="00BF6A6B"/>
    <w:rsid w:val="00BF7250"/>
    <w:rsid w:val="00C032E8"/>
    <w:rsid w:val="00C16717"/>
    <w:rsid w:val="00C209F3"/>
    <w:rsid w:val="00C21C15"/>
    <w:rsid w:val="00C24356"/>
    <w:rsid w:val="00C24860"/>
    <w:rsid w:val="00C250E4"/>
    <w:rsid w:val="00C25A02"/>
    <w:rsid w:val="00C26396"/>
    <w:rsid w:val="00C26CD4"/>
    <w:rsid w:val="00C314CF"/>
    <w:rsid w:val="00C335AA"/>
    <w:rsid w:val="00C3382D"/>
    <w:rsid w:val="00C35984"/>
    <w:rsid w:val="00C449B4"/>
    <w:rsid w:val="00C46074"/>
    <w:rsid w:val="00C46510"/>
    <w:rsid w:val="00C46860"/>
    <w:rsid w:val="00C53E6F"/>
    <w:rsid w:val="00C57E90"/>
    <w:rsid w:val="00C67A00"/>
    <w:rsid w:val="00C67EC5"/>
    <w:rsid w:val="00C757DD"/>
    <w:rsid w:val="00C7607E"/>
    <w:rsid w:val="00C83CCD"/>
    <w:rsid w:val="00C85404"/>
    <w:rsid w:val="00C85660"/>
    <w:rsid w:val="00C87611"/>
    <w:rsid w:val="00C91C58"/>
    <w:rsid w:val="00C929FB"/>
    <w:rsid w:val="00C94393"/>
    <w:rsid w:val="00C96434"/>
    <w:rsid w:val="00CA0B3A"/>
    <w:rsid w:val="00CA5336"/>
    <w:rsid w:val="00CA6AB7"/>
    <w:rsid w:val="00CB0C8C"/>
    <w:rsid w:val="00CB0FE4"/>
    <w:rsid w:val="00CB434A"/>
    <w:rsid w:val="00CB486C"/>
    <w:rsid w:val="00CB7EA8"/>
    <w:rsid w:val="00CC03F8"/>
    <w:rsid w:val="00CC3A2A"/>
    <w:rsid w:val="00CC6512"/>
    <w:rsid w:val="00CD0C47"/>
    <w:rsid w:val="00CD3DC0"/>
    <w:rsid w:val="00CE2AF2"/>
    <w:rsid w:val="00CE2E82"/>
    <w:rsid w:val="00CE371F"/>
    <w:rsid w:val="00CE5041"/>
    <w:rsid w:val="00CF0BB1"/>
    <w:rsid w:val="00CF3E8E"/>
    <w:rsid w:val="00D046BC"/>
    <w:rsid w:val="00D104C9"/>
    <w:rsid w:val="00D14F80"/>
    <w:rsid w:val="00D164AD"/>
    <w:rsid w:val="00D22823"/>
    <w:rsid w:val="00D30DCB"/>
    <w:rsid w:val="00D3150C"/>
    <w:rsid w:val="00D33DAB"/>
    <w:rsid w:val="00D355E4"/>
    <w:rsid w:val="00D358B2"/>
    <w:rsid w:val="00D36406"/>
    <w:rsid w:val="00D369B7"/>
    <w:rsid w:val="00D456D1"/>
    <w:rsid w:val="00D46D15"/>
    <w:rsid w:val="00D4772F"/>
    <w:rsid w:val="00D50796"/>
    <w:rsid w:val="00D531D1"/>
    <w:rsid w:val="00D53424"/>
    <w:rsid w:val="00D554E1"/>
    <w:rsid w:val="00D6172B"/>
    <w:rsid w:val="00D61E56"/>
    <w:rsid w:val="00D64C67"/>
    <w:rsid w:val="00D6501A"/>
    <w:rsid w:val="00D74C59"/>
    <w:rsid w:val="00D80266"/>
    <w:rsid w:val="00D8497E"/>
    <w:rsid w:val="00D9116E"/>
    <w:rsid w:val="00D911B8"/>
    <w:rsid w:val="00D92EE4"/>
    <w:rsid w:val="00D93B0D"/>
    <w:rsid w:val="00D9488B"/>
    <w:rsid w:val="00D95290"/>
    <w:rsid w:val="00DA1B29"/>
    <w:rsid w:val="00DA1DD4"/>
    <w:rsid w:val="00DA6D51"/>
    <w:rsid w:val="00DA7E4C"/>
    <w:rsid w:val="00DB0580"/>
    <w:rsid w:val="00DB3729"/>
    <w:rsid w:val="00DB54C5"/>
    <w:rsid w:val="00DB563D"/>
    <w:rsid w:val="00DB5D66"/>
    <w:rsid w:val="00DB6B18"/>
    <w:rsid w:val="00DC2D6F"/>
    <w:rsid w:val="00DC3053"/>
    <w:rsid w:val="00DC4163"/>
    <w:rsid w:val="00DC451D"/>
    <w:rsid w:val="00DC52A2"/>
    <w:rsid w:val="00DC674F"/>
    <w:rsid w:val="00DC6E84"/>
    <w:rsid w:val="00DD0256"/>
    <w:rsid w:val="00DD14C1"/>
    <w:rsid w:val="00DD1ECB"/>
    <w:rsid w:val="00DD1FA3"/>
    <w:rsid w:val="00DD619B"/>
    <w:rsid w:val="00DE69B1"/>
    <w:rsid w:val="00DF12F3"/>
    <w:rsid w:val="00DF194F"/>
    <w:rsid w:val="00DF2071"/>
    <w:rsid w:val="00DF5B2D"/>
    <w:rsid w:val="00E014A0"/>
    <w:rsid w:val="00E01599"/>
    <w:rsid w:val="00E017A5"/>
    <w:rsid w:val="00E01C3B"/>
    <w:rsid w:val="00E03322"/>
    <w:rsid w:val="00E04A60"/>
    <w:rsid w:val="00E0620E"/>
    <w:rsid w:val="00E0680D"/>
    <w:rsid w:val="00E11233"/>
    <w:rsid w:val="00E12FBB"/>
    <w:rsid w:val="00E20EBF"/>
    <w:rsid w:val="00E23252"/>
    <w:rsid w:val="00E313CD"/>
    <w:rsid w:val="00E3196D"/>
    <w:rsid w:val="00E3420B"/>
    <w:rsid w:val="00E40A1C"/>
    <w:rsid w:val="00E4409A"/>
    <w:rsid w:val="00E53986"/>
    <w:rsid w:val="00E541CD"/>
    <w:rsid w:val="00E54590"/>
    <w:rsid w:val="00E55888"/>
    <w:rsid w:val="00E55FDC"/>
    <w:rsid w:val="00E5787C"/>
    <w:rsid w:val="00E62884"/>
    <w:rsid w:val="00E62BBB"/>
    <w:rsid w:val="00E62DDD"/>
    <w:rsid w:val="00E63488"/>
    <w:rsid w:val="00E66948"/>
    <w:rsid w:val="00E7435F"/>
    <w:rsid w:val="00E77238"/>
    <w:rsid w:val="00E80AE0"/>
    <w:rsid w:val="00E9028C"/>
    <w:rsid w:val="00E90BD6"/>
    <w:rsid w:val="00E9129F"/>
    <w:rsid w:val="00E912CD"/>
    <w:rsid w:val="00E932C9"/>
    <w:rsid w:val="00E9537D"/>
    <w:rsid w:val="00E9778E"/>
    <w:rsid w:val="00EA013F"/>
    <w:rsid w:val="00EA201F"/>
    <w:rsid w:val="00EA4B33"/>
    <w:rsid w:val="00EA4FA5"/>
    <w:rsid w:val="00EA565A"/>
    <w:rsid w:val="00EA598D"/>
    <w:rsid w:val="00EA7796"/>
    <w:rsid w:val="00EA7A4D"/>
    <w:rsid w:val="00EB1EE6"/>
    <w:rsid w:val="00EB2119"/>
    <w:rsid w:val="00EC18F7"/>
    <w:rsid w:val="00EC6359"/>
    <w:rsid w:val="00EC6B7B"/>
    <w:rsid w:val="00EC73E1"/>
    <w:rsid w:val="00ED0912"/>
    <w:rsid w:val="00ED4C34"/>
    <w:rsid w:val="00EE1FE1"/>
    <w:rsid w:val="00EE3392"/>
    <w:rsid w:val="00EF6504"/>
    <w:rsid w:val="00EF76EF"/>
    <w:rsid w:val="00F01B7C"/>
    <w:rsid w:val="00F02A56"/>
    <w:rsid w:val="00F0308A"/>
    <w:rsid w:val="00F05A23"/>
    <w:rsid w:val="00F06B44"/>
    <w:rsid w:val="00F10D0B"/>
    <w:rsid w:val="00F136C1"/>
    <w:rsid w:val="00F140EB"/>
    <w:rsid w:val="00F202CB"/>
    <w:rsid w:val="00F2045C"/>
    <w:rsid w:val="00F21468"/>
    <w:rsid w:val="00F23276"/>
    <w:rsid w:val="00F26639"/>
    <w:rsid w:val="00F2688B"/>
    <w:rsid w:val="00F274FA"/>
    <w:rsid w:val="00F2752D"/>
    <w:rsid w:val="00F365CB"/>
    <w:rsid w:val="00F41FC3"/>
    <w:rsid w:val="00F42ABC"/>
    <w:rsid w:val="00F42D10"/>
    <w:rsid w:val="00F51B66"/>
    <w:rsid w:val="00F55005"/>
    <w:rsid w:val="00F551AE"/>
    <w:rsid w:val="00F57556"/>
    <w:rsid w:val="00F578DD"/>
    <w:rsid w:val="00F624C3"/>
    <w:rsid w:val="00F65BD5"/>
    <w:rsid w:val="00F67160"/>
    <w:rsid w:val="00F70156"/>
    <w:rsid w:val="00F717BA"/>
    <w:rsid w:val="00F73047"/>
    <w:rsid w:val="00F76727"/>
    <w:rsid w:val="00F76C22"/>
    <w:rsid w:val="00F77770"/>
    <w:rsid w:val="00F90B58"/>
    <w:rsid w:val="00F9255B"/>
    <w:rsid w:val="00F949FC"/>
    <w:rsid w:val="00F94A75"/>
    <w:rsid w:val="00F94C08"/>
    <w:rsid w:val="00F95201"/>
    <w:rsid w:val="00F97274"/>
    <w:rsid w:val="00FA29DD"/>
    <w:rsid w:val="00FA30B6"/>
    <w:rsid w:val="00FA6476"/>
    <w:rsid w:val="00FA7944"/>
    <w:rsid w:val="00FB3F4E"/>
    <w:rsid w:val="00FC0592"/>
    <w:rsid w:val="00FC2CD3"/>
    <w:rsid w:val="00FC4429"/>
    <w:rsid w:val="00FC6591"/>
    <w:rsid w:val="00FC6CD3"/>
    <w:rsid w:val="00FC724A"/>
    <w:rsid w:val="00FD0314"/>
    <w:rsid w:val="00FD0A3A"/>
    <w:rsid w:val="00FD0A3D"/>
    <w:rsid w:val="00FD1041"/>
    <w:rsid w:val="00FD3812"/>
    <w:rsid w:val="00FD393D"/>
    <w:rsid w:val="00FD451F"/>
    <w:rsid w:val="00FD7DA0"/>
    <w:rsid w:val="00FE26D2"/>
    <w:rsid w:val="00FE485D"/>
    <w:rsid w:val="00FE4B37"/>
    <w:rsid w:val="00FE4F89"/>
    <w:rsid w:val="00FE7535"/>
    <w:rsid w:val="00FF4589"/>
    <w:rsid w:val="00FF526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45E"/>
    <w:rPr>
      <w:color w:val="808080"/>
    </w:rPr>
  </w:style>
  <w:style w:type="paragraph" w:customStyle="1" w:styleId="6EEE5AEDE51940FF994A7ADC18DCF0F7">
    <w:name w:val="6EEE5AEDE51940FF994A7ADC18DCF0F7"/>
    <w:rsid w:val="00371DC4"/>
  </w:style>
  <w:style w:type="paragraph" w:customStyle="1" w:styleId="C562743007BC40F19D3998AFC5CC10F3">
    <w:name w:val="C562743007BC40F19D3998AFC5CC10F3"/>
    <w:rsid w:val="00371DC4"/>
  </w:style>
  <w:style w:type="paragraph" w:customStyle="1" w:styleId="39098EFD7B0C42868A34572D42008F9D">
    <w:name w:val="39098EFD7B0C42868A34572D42008F9D"/>
    <w:rsid w:val="00371DC4"/>
  </w:style>
  <w:style w:type="paragraph" w:customStyle="1" w:styleId="D553CEFB647F4C1CA3531D54D8E6BA48">
    <w:name w:val="D553CEFB647F4C1CA3531D54D8E6BA48"/>
    <w:rsid w:val="00371DC4"/>
  </w:style>
  <w:style w:type="paragraph" w:customStyle="1" w:styleId="E98D50A5B2184CDDBF91E66739F857DD">
    <w:name w:val="E98D50A5B2184CDDBF91E66739F857DD"/>
    <w:rsid w:val="006849DD"/>
  </w:style>
  <w:style w:type="paragraph" w:customStyle="1" w:styleId="C82068AA19A5411DA46C0F42455E1D43">
    <w:name w:val="C82068AA19A5411DA46C0F42455E1D43"/>
    <w:rsid w:val="005B64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C976-47A5-43E9-B89F-DC77122F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SHWSC-I 1 Service Application  Agreement (2)</Template>
  <TotalTime>544</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USDA Form RD TX 1942 11 (8/96)	CORPORATION USE ONLY</vt:lpstr>
    </vt:vector>
  </TitlesOfParts>
  <Company>Compaq Computer Corp.</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Form RD TX 1942 11 (8/96)	CORPORATION USE ONLY</dc:title>
  <dc:creator>Carol Ronshausen</dc:creator>
  <cp:lastModifiedBy>Devan Herrera</cp:lastModifiedBy>
  <cp:revision>434</cp:revision>
  <cp:lastPrinted>2019-12-09T15:07:00Z</cp:lastPrinted>
  <dcterms:created xsi:type="dcterms:W3CDTF">2017-02-27T20:50:00Z</dcterms:created>
  <dcterms:modified xsi:type="dcterms:W3CDTF">2023-01-06T16:58:00Z</dcterms:modified>
</cp:coreProperties>
</file>